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B92" w:rsidRPr="00531D26" w:rsidRDefault="00436B92" w:rsidP="00B322DB">
      <w:pPr>
        <w:spacing w:after="200" w:line="276" w:lineRule="auto"/>
        <w:jc w:val="center"/>
        <w:rPr>
          <w:rFonts w:ascii="B Lotus" w:hAnsi="B Lotus" w:cs="B Nazanin"/>
          <w:b/>
          <w:bCs/>
          <w:rtl/>
          <w:lang w:bidi="fa-IR"/>
        </w:rPr>
      </w:pPr>
      <w:r w:rsidRPr="00531D26">
        <w:rPr>
          <w:rFonts w:ascii="B Lotus" w:hAnsi="B Lotus" w:cs="B Nazanin"/>
          <w:b/>
          <w:bCs/>
          <w:rtl/>
        </w:rPr>
        <w:t xml:space="preserve">فرم </w:t>
      </w:r>
      <w:r w:rsidR="00B322DB" w:rsidRPr="00531D26">
        <w:rPr>
          <w:rFonts w:ascii="B Lotus" w:hAnsi="B Lotus" w:cs="B Nazanin" w:hint="cs"/>
          <w:b/>
          <w:bCs/>
          <w:rtl/>
        </w:rPr>
        <w:t>درخواست تألیف و ترجمه کتاب</w:t>
      </w:r>
      <w:r w:rsidRPr="00531D26">
        <w:rPr>
          <w:rFonts w:ascii="B Lotus" w:hAnsi="B Lotus" w:cs="B Nazanin"/>
          <w:b/>
          <w:bCs/>
          <w:rtl/>
        </w:rPr>
        <w:t xml:space="preserve"> در انتشارات دانشگاه علوم پزشكي</w:t>
      </w:r>
      <w:r w:rsidR="00C61996" w:rsidRPr="00531D26">
        <w:rPr>
          <w:rFonts w:ascii="B Lotus" w:hAnsi="B Lotus" w:cs="B Nazanin" w:hint="cs"/>
          <w:b/>
          <w:bCs/>
          <w:rtl/>
          <w:lang w:bidi="fa-IR"/>
        </w:rPr>
        <w:t xml:space="preserve"> شهرکرد</w:t>
      </w:r>
    </w:p>
    <w:p w:rsidR="00436B92" w:rsidRPr="00293853" w:rsidRDefault="00436B92" w:rsidP="008807A7">
      <w:pPr>
        <w:tabs>
          <w:tab w:val="center" w:pos="4819"/>
        </w:tabs>
        <w:bidi/>
        <w:spacing w:after="200" w:line="276" w:lineRule="auto"/>
        <w:rPr>
          <w:rFonts w:ascii="B Lotus" w:eastAsia="Calibri" w:hAnsi="B Lotus" w:cs="B Nazanin"/>
          <w:b/>
          <w:bCs/>
          <w:lang w:val="en-US" w:eastAsia="en-US" w:bidi="fa-IR"/>
        </w:rPr>
      </w:pPr>
      <w:r w:rsidRPr="00293853">
        <w:rPr>
          <w:rFonts w:ascii="B Lotus" w:eastAsia="Calibri" w:hAnsi="B Lotus" w:cs="B Nazanin"/>
          <w:b/>
          <w:bCs/>
          <w:rtl/>
          <w:lang w:val="en-US" w:eastAsia="en-US" w:bidi="fa-IR"/>
        </w:rPr>
        <w:t>1-</w:t>
      </w:r>
      <w:r w:rsidRPr="00293853">
        <w:rPr>
          <w:rFonts w:ascii="B Lotus" w:eastAsia="Calibri" w:hAnsi="B Lotus" w:cs="B Nazanin"/>
          <w:b/>
          <w:bCs/>
          <w:lang w:val="en-US" w:eastAsia="en-US" w:bidi="fa-IR"/>
        </w:rPr>
        <w:t xml:space="preserve"> </w:t>
      </w:r>
      <w:r w:rsidRPr="00293853">
        <w:rPr>
          <w:rFonts w:ascii="B Lotus" w:eastAsia="Calibri" w:hAnsi="B Lotus" w:cs="B Nazanin"/>
          <w:b/>
          <w:bCs/>
          <w:rtl/>
          <w:lang w:val="en-US" w:eastAsia="en-US" w:bidi="fa-IR"/>
        </w:rPr>
        <w:t>مشخصات</w:t>
      </w:r>
      <w:r w:rsidRPr="00293853">
        <w:rPr>
          <w:rFonts w:ascii="B Lotus" w:eastAsia="Calibri" w:hAnsi="B Lotus" w:cs="B Nazanin"/>
          <w:b/>
          <w:bCs/>
          <w:lang w:val="en-US" w:eastAsia="en-US" w:bidi="fa-IR"/>
        </w:rPr>
        <w:t xml:space="preserve"> </w:t>
      </w:r>
      <w:r w:rsidRPr="00293853">
        <w:rPr>
          <w:rFonts w:ascii="B Lotus" w:eastAsia="Calibri" w:hAnsi="B Lotus" w:cs="B Nazanin"/>
          <w:b/>
          <w:bCs/>
          <w:rtl/>
          <w:lang w:val="en-US" w:eastAsia="en-US" w:bidi="fa-IR"/>
        </w:rPr>
        <w:t>نويسنده</w:t>
      </w:r>
      <w:r w:rsidRPr="00293853">
        <w:rPr>
          <w:rFonts w:ascii="B Lotus" w:eastAsia="Calibri" w:hAnsi="B Lotus" w:cs="B Nazanin"/>
          <w:b/>
          <w:bCs/>
          <w:lang w:val="en-US" w:eastAsia="en-US" w:bidi="fa-IR"/>
        </w:rPr>
        <w:t>/</w:t>
      </w:r>
      <w:r w:rsidRPr="00293853">
        <w:rPr>
          <w:rFonts w:ascii="B Lotus" w:eastAsia="Calibri" w:hAnsi="B Lotus" w:cs="B Nazanin"/>
          <w:b/>
          <w:bCs/>
          <w:rtl/>
          <w:lang w:val="en-US" w:eastAsia="en-US" w:bidi="fa-IR"/>
        </w:rPr>
        <w:t>مترجم</w:t>
      </w:r>
      <w:r w:rsidR="008807A7" w:rsidRPr="00293853">
        <w:rPr>
          <w:rFonts w:ascii="B Lotus" w:eastAsia="Calibri" w:hAnsi="B Lotus" w:cs="B Nazanin"/>
          <w:b/>
          <w:bCs/>
          <w:rtl/>
          <w:lang w:val="en-US" w:eastAsia="en-US" w:bidi="fa-IR"/>
        </w:rPr>
        <w:tab/>
      </w:r>
    </w:p>
    <w:p w:rsidR="00436B92" w:rsidRPr="00293853" w:rsidRDefault="00436B92" w:rsidP="0025101C">
      <w:pPr>
        <w:bidi/>
        <w:spacing w:after="200" w:line="276" w:lineRule="auto"/>
        <w:rPr>
          <w:rFonts w:ascii="B Lotus" w:eastAsia="Calibri" w:hAnsi="B Lotus" w:cs="B Nazanin"/>
          <w:lang w:val="en-US" w:eastAsia="en-US" w:bidi="fa-IR"/>
        </w:rPr>
      </w:pPr>
      <w:r w:rsidRPr="00293853">
        <w:rPr>
          <w:rFonts w:ascii="B Lotus" w:eastAsia="Calibri" w:hAnsi="B Lotus" w:cs="B Nazanin"/>
          <w:rtl/>
          <w:lang w:val="en-US" w:eastAsia="en-US" w:bidi="fa-IR"/>
        </w:rPr>
        <w:t>نام</w:t>
      </w:r>
      <w:r w:rsidR="007A70C0">
        <w:rPr>
          <w:rFonts w:ascii="B Lotus" w:eastAsia="Calibri" w:hAnsi="B Lotus" w:cs="B Nazanin" w:hint="cs"/>
          <w:rtl/>
          <w:lang w:val="en-US" w:eastAsia="en-US" w:bidi="fa-IR"/>
        </w:rPr>
        <w:t xml:space="preserve"> و</w:t>
      </w:r>
      <w:r w:rsidRPr="00293853">
        <w:rPr>
          <w:rFonts w:ascii="B Lotus" w:eastAsia="Calibri" w:hAnsi="B Lotus" w:cs="B Nazanin"/>
          <w:lang w:val="en-US" w:eastAsia="en-US" w:bidi="fa-IR"/>
        </w:rPr>
        <w:t xml:space="preserve"> </w:t>
      </w:r>
      <w:r w:rsidRPr="00293853">
        <w:rPr>
          <w:rFonts w:ascii="B Lotus" w:eastAsia="Calibri" w:hAnsi="B Lotus" w:cs="B Nazanin"/>
          <w:rtl/>
          <w:lang w:val="en-US" w:eastAsia="en-US" w:bidi="fa-IR"/>
        </w:rPr>
        <w:t>نام</w:t>
      </w:r>
      <w:r w:rsidRPr="00293853">
        <w:rPr>
          <w:rFonts w:ascii="B Lotus" w:eastAsia="Calibri" w:hAnsi="B Lotus" w:cs="B Nazanin"/>
          <w:lang w:val="en-US" w:eastAsia="en-US" w:bidi="fa-IR"/>
        </w:rPr>
        <w:t xml:space="preserve"> </w:t>
      </w:r>
      <w:r w:rsidRPr="00293853">
        <w:rPr>
          <w:rFonts w:ascii="B Lotus" w:eastAsia="Calibri" w:hAnsi="B Lotus" w:cs="B Nazanin"/>
          <w:rtl/>
          <w:lang w:val="en-US" w:eastAsia="en-US" w:bidi="fa-IR"/>
        </w:rPr>
        <w:t>خانوادگي</w:t>
      </w:r>
      <w:r w:rsidR="007A70C0">
        <w:rPr>
          <w:rFonts w:ascii="Calibri" w:eastAsia="Calibri" w:hAnsi="Calibri" w:cs="B Nazanin" w:hint="cs"/>
          <w:rtl/>
          <w:lang w:val="en-US" w:eastAsia="en-US" w:bidi="fa-IR"/>
        </w:rPr>
        <w:t xml:space="preserve"> </w:t>
      </w:r>
      <w:r w:rsidR="0025101C">
        <w:rPr>
          <w:rFonts w:ascii="Calibri" w:eastAsia="Calibri" w:hAnsi="Calibri" w:cs="B Nazanin" w:hint="cs"/>
          <w:rtl/>
          <w:lang w:val="en-US" w:eastAsia="en-US" w:bidi="fa-IR"/>
        </w:rPr>
        <w:t>:</w:t>
      </w:r>
      <w:r w:rsidR="007A70C0">
        <w:rPr>
          <w:rFonts w:ascii="Calibri" w:eastAsia="Calibri" w:hAnsi="Calibri" w:cs="B Nazanin" w:hint="cs"/>
          <w:rtl/>
          <w:lang w:val="en-US" w:eastAsia="en-US" w:bidi="fa-IR"/>
        </w:rPr>
        <w:t xml:space="preserve">                            </w:t>
      </w:r>
      <w:r w:rsidR="0025101C">
        <w:rPr>
          <w:rFonts w:ascii="B Lotus" w:eastAsia="Calibri" w:hAnsi="B Lotus" w:cs="B Nazanin" w:hint="cs"/>
          <w:rtl/>
          <w:lang w:val="en-US" w:eastAsia="en-US" w:bidi="fa-IR"/>
        </w:rPr>
        <w:t>رتبه دانشگاهی</w:t>
      </w:r>
      <w:r w:rsidR="007A70C0">
        <w:rPr>
          <w:rFonts w:ascii="B Lotus" w:eastAsia="Calibri" w:hAnsi="B Lotus" w:cs="B Nazanin" w:hint="cs"/>
          <w:rtl/>
          <w:lang w:val="en-US" w:eastAsia="en-US" w:bidi="fa-IR"/>
        </w:rPr>
        <w:t xml:space="preserve"> </w:t>
      </w:r>
      <w:r w:rsidR="0025101C">
        <w:rPr>
          <w:rFonts w:ascii="B Lotus" w:eastAsia="Calibri" w:hAnsi="B Lotus" w:cs="B Nazanin" w:hint="cs"/>
          <w:rtl/>
          <w:lang w:val="en-US" w:eastAsia="en-US" w:bidi="fa-IR"/>
        </w:rPr>
        <w:t>:</w:t>
      </w:r>
      <w:r w:rsidR="007A70C0">
        <w:rPr>
          <w:rFonts w:ascii="B Lotus" w:eastAsia="Calibri" w:hAnsi="B Lotus" w:cs="B Nazanin" w:hint="cs"/>
          <w:rtl/>
          <w:lang w:val="en-US" w:eastAsia="en-US" w:bidi="fa-IR"/>
        </w:rPr>
        <w:t xml:space="preserve">                      </w:t>
      </w:r>
      <w:r w:rsidR="0025101C">
        <w:rPr>
          <w:rFonts w:ascii="B Lotus" w:eastAsia="Calibri" w:hAnsi="B Lotus" w:cs="B Nazanin" w:hint="cs"/>
          <w:rtl/>
          <w:lang w:val="en-US" w:eastAsia="en-US" w:bidi="fa-IR"/>
        </w:rPr>
        <w:t xml:space="preserve"> رشته و</w:t>
      </w:r>
      <w:r w:rsidRPr="00293853">
        <w:rPr>
          <w:rFonts w:ascii="B Lotus" w:eastAsia="Calibri" w:hAnsi="B Lotus" w:cs="B Nazanin"/>
          <w:lang w:val="en-US" w:eastAsia="en-US" w:bidi="fa-IR"/>
        </w:rPr>
        <w:t xml:space="preserve"> </w:t>
      </w:r>
      <w:r w:rsidR="0025101C">
        <w:rPr>
          <w:rFonts w:ascii="B Lotus" w:eastAsia="Calibri" w:hAnsi="B Lotus" w:cs="B Nazanin" w:hint="cs"/>
          <w:rtl/>
          <w:lang w:val="en-US" w:eastAsia="en-US" w:bidi="fa-IR"/>
        </w:rPr>
        <w:t>مدرک تحصیلی:</w:t>
      </w:r>
      <w:r w:rsidRPr="00293853">
        <w:rPr>
          <w:rFonts w:ascii="B Lotus" w:eastAsia="Calibri" w:hAnsi="B Lotus" w:cs="B Nazanin"/>
          <w:lang w:val="en-US" w:eastAsia="en-US" w:bidi="fa-IR"/>
        </w:rPr>
        <w:t xml:space="preserve"> </w:t>
      </w:r>
      <w:r w:rsidR="007A70C0">
        <w:rPr>
          <w:rFonts w:ascii="B Lotus" w:eastAsia="Calibri" w:hAnsi="B Lotus" w:cs="B Nazanin" w:hint="cs"/>
          <w:rtl/>
          <w:lang w:val="en-US" w:eastAsia="en-US" w:bidi="fa-IR"/>
        </w:rPr>
        <w:t xml:space="preserve"> </w:t>
      </w:r>
    </w:p>
    <w:p w:rsidR="0025101C" w:rsidRDefault="0025101C" w:rsidP="0025101C">
      <w:pPr>
        <w:tabs>
          <w:tab w:val="left" w:pos="3189"/>
          <w:tab w:val="left" w:pos="5469"/>
        </w:tabs>
        <w:bidi/>
        <w:spacing w:after="200" w:line="276" w:lineRule="auto"/>
        <w:rPr>
          <w:rFonts w:ascii="B Lotus" w:eastAsia="Calibri" w:hAnsi="B Lotus" w:cs="B Nazanin"/>
          <w:rtl/>
          <w:lang w:val="en-US" w:eastAsia="en-US" w:bidi="fa-IR"/>
        </w:rPr>
      </w:pPr>
      <w:r>
        <w:rPr>
          <w:rFonts w:ascii="B Lotus" w:eastAsia="Calibri" w:hAnsi="B Lotus" w:cs="B Nazanin" w:hint="cs"/>
          <w:rtl/>
          <w:lang w:val="en-US" w:eastAsia="en-US" w:bidi="fa-IR"/>
        </w:rPr>
        <w:t>درصد مشارکت:</w:t>
      </w:r>
      <w:r w:rsidR="00AA303B">
        <w:rPr>
          <w:rFonts w:ascii="B Lotus" w:eastAsia="Calibri" w:hAnsi="B Lotus" w:cs="B Nazanin" w:hint="cs"/>
          <w:rtl/>
          <w:lang w:val="en-US" w:eastAsia="en-US" w:bidi="fa-IR"/>
        </w:rPr>
        <w:t xml:space="preserve">                            </w:t>
      </w:r>
      <w:r>
        <w:rPr>
          <w:rFonts w:ascii="B Lotus" w:eastAsia="Calibri" w:hAnsi="B Lotus" w:cs="B Nazanin" w:hint="cs"/>
          <w:rtl/>
          <w:lang w:val="en-US" w:eastAsia="en-US" w:bidi="fa-IR"/>
        </w:rPr>
        <w:t xml:space="preserve">   شماره تماس:</w:t>
      </w:r>
      <w:r>
        <w:rPr>
          <w:rFonts w:ascii="B Lotus" w:eastAsia="Calibri" w:hAnsi="B Lotus" w:cs="B Nazanin"/>
          <w:rtl/>
          <w:lang w:val="en-US" w:eastAsia="en-US" w:bidi="fa-IR"/>
        </w:rPr>
        <w:tab/>
      </w:r>
      <w:r w:rsidR="00AA303B">
        <w:rPr>
          <w:rFonts w:ascii="B Lotus" w:eastAsia="Calibri" w:hAnsi="B Lotus" w:cs="B Nazanin" w:hint="cs"/>
          <w:rtl/>
          <w:lang w:val="en-US" w:eastAsia="en-US" w:bidi="fa-IR"/>
        </w:rPr>
        <w:t xml:space="preserve">   </w:t>
      </w:r>
      <w:r>
        <w:rPr>
          <w:rFonts w:ascii="B Lotus" w:eastAsia="Calibri" w:hAnsi="B Lotus" w:cs="B Nazanin" w:hint="cs"/>
          <w:rtl/>
          <w:lang w:val="en-US" w:eastAsia="en-US" w:bidi="fa-IR"/>
        </w:rPr>
        <w:t>آدرس پستی:</w:t>
      </w:r>
    </w:p>
    <w:p w:rsidR="00B322DB" w:rsidRPr="00D244C9" w:rsidRDefault="00B322DB" w:rsidP="00B322DB">
      <w:pPr>
        <w:tabs>
          <w:tab w:val="left" w:pos="3189"/>
          <w:tab w:val="left" w:pos="5469"/>
        </w:tabs>
        <w:bidi/>
        <w:spacing w:after="200" w:line="276" w:lineRule="auto"/>
        <w:rPr>
          <w:rFonts w:asciiTheme="minorHAnsi" w:eastAsia="Calibri" w:hAnsiTheme="minorHAnsi" w:cs="B Nazanin"/>
          <w:rtl/>
          <w:lang w:val="en-US" w:eastAsia="en-US" w:bidi="fa-IR"/>
        </w:rPr>
      </w:pPr>
      <w:r>
        <w:rPr>
          <w:rFonts w:ascii="B Lotus" w:eastAsia="Calibri" w:hAnsi="B Lotus" w:cs="B Nazanin" w:hint="cs"/>
          <w:rtl/>
          <w:lang w:val="en-US" w:eastAsia="en-US" w:bidi="fa-IR"/>
        </w:rPr>
        <w:t>محل کار:</w:t>
      </w:r>
      <w:r w:rsidR="00D244C9">
        <w:rPr>
          <w:rFonts w:ascii="B Lotus" w:eastAsia="Calibri" w:hAnsi="B Lotus" w:cs="B Nazanin" w:hint="cs"/>
          <w:rtl/>
          <w:lang w:val="en-US" w:eastAsia="en-US" w:bidi="fa-IR"/>
        </w:rPr>
        <w:t xml:space="preserve">                                       کد </w:t>
      </w:r>
      <w:r w:rsidR="00D244C9">
        <w:rPr>
          <w:rFonts w:asciiTheme="minorHAnsi" w:eastAsia="Calibri" w:hAnsiTheme="minorHAnsi" w:cs="B Nazanin"/>
          <w:lang w:val="en-US" w:eastAsia="en-US" w:bidi="fa-IR"/>
        </w:rPr>
        <w:t>ORCID</w:t>
      </w:r>
      <w:r w:rsidR="00D244C9">
        <w:rPr>
          <w:rFonts w:asciiTheme="minorHAnsi" w:eastAsia="Calibri" w:hAnsiTheme="minorHAnsi" w:cs="B Nazanin" w:hint="cs"/>
          <w:rtl/>
          <w:lang w:val="en-US" w:eastAsia="en-US" w:bidi="fa-IR"/>
        </w:rPr>
        <w:t>:</w:t>
      </w:r>
    </w:p>
    <w:p w:rsidR="00436B92" w:rsidRPr="00293853" w:rsidRDefault="00436B92" w:rsidP="0025101C">
      <w:pPr>
        <w:bidi/>
        <w:spacing w:after="200" w:line="276" w:lineRule="auto"/>
        <w:rPr>
          <w:rFonts w:ascii="B Lotus" w:eastAsia="Calibri" w:hAnsi="B Lotus" w:cs="B Nazanin"/>
          <w:b/>
          <w:bCs/>
          <w:lang w:val="en-US" w:eastAsia="en-US" w:bidi="fa-IR"/>
        </w:rPr>
      </w:pPr>
      <w:r w:rsidRPr="00293853">
        <w:rPr>
          <w:rFonts w:ascii="B Lotus" w:eastAsia="Calibri" w:hAnsi="B Lotus" w:cs="B Nazanin"/>
          <w:b/>
          <w:bCs/>
          <w:rtl/>
          <w:lang w:val="en-US" w:eastAsia="en-US" w:bidi="fa-IR"/>
        </w:rPr>
        <w:t>2-</w:t>
      </w:r>
      <w:r w:rsidRPr="00293853">
        <w:rPr>
          <w:rFonts w:ascii="B Lotus" w:eastAsia="Calibri" w:hAnsi="B Lotus" w:cs="B Nazanin"/>
          <w:b/>
          <w:bCs/>
          <w:lang w:val="en-US" w:eastAsia="en-US" w:bidi="fa-IR"/>
        </w:rPr>
        <w:t xml:space="preserve"> </w:t>
      </w:r>
      <w:r w:rsidRPr="00293853">
        <w:rPr>
          <w:rFonts w:ascii="B Lotus" w:eastAsia="Calibri" w:hAnsi="B Lotus" w:cs="B Nazanin"/>
          <w:b/>
          <w:bCs/>
          <w:rtl/>
          <w:lang w:val="en-US" w:eastAsia="en-US" w:bidi="fa-IR"/>
        </w:rPr>
        <w:t>مشخصات</w:t>
      </w:r>
      <w:r w:rsidRPr="00293853">
        <w:rPr>
          <w:rFonts w:ascii="B Lotus" w:eastAsia="Calibri" w:hAnsi="B Lotus" w:cs="B Nazanin"/>
          <w:b/>
          <w:bCs/>
          <w:lang w:val="en-US" w:eastAsia="en-US" w:bidi="fa-IR"/>
        </w:rPr>
        <w:t xml:space="preserve"> </w:t>
      </w:r>
      <w:r w:rsidRPr="00293853">
        <w:rPr>
          <w:rFonts w:ascii="B Lotus" w:eastAsia="Calibri" w:hAnsi="B Lotus" w:cs="B Nazanin"/>
          <w:b/>
          <w:bCs/>
          <w:rtl/>
          <w:lang w:val="en-US" w:eastAsia="en-US" w:bidi="fa-IR"/>
        </w:rPr>
        <w:t>كتاب</w:t>
      </w:r>
      <w:r w:rsidRPr="00293853">
        <w:rPr>
          <w:rFonts w:ascii="B Lotus" w:eastAsia="Calibri" w:hAnsi="B Lotus" w:cs="B Nazanin"/>
          <w:b/>
          <w:bCs/>
          <w:lang w:val="en-US" w:eastAsia="en-US" w:bidi="fa-IR"/>
        </w:rPr>
        <w:t xml:space="preserve"> </w:t>
      </w:r>
    </w:p>
    <w:p w:rsidR="00436B92" w:rsidRDefault="00C61996" w:rsidP="00436B92">
      <w:pPr>
        <w:bidi/>
        <w:spacing w:after="200" w:line="276" w:lineRule="auto"/>
        <w:rPr>
          <w:rFonts w:ascii="B Lotus" w:eastAsia="Calibri" w:hAnsi="B Lotus" w:cs="B Nazanin"/>
          <w:b/>
          <w:bCs/>
          <w:lang w:val="en-US" w:eastAsia="en-US" w:bidi="fa-IR"/>
        </w:rPr>
      </w:pPr>
      <w:r w:rsidRPr="00293853">
        <w:rPr>
          <w:rFonts w:ascii="B Lotus" w:eastAsia="Calibri" w:hAnsi="B Lotus" w:cs="B Nazanin"/>
          <w:b/>
          <w:bCs/>
          <w:rtl/>
          <w:lang w:val="en-US" w:eastAsia="en-US" w:bidi="fa-IR"/>
        </w:rPr>
        <w:t>2-1</w:t>
      </w:r>
      <w:r w:rsidRPr="00293853">
        <w:rPr>
          <w:rFonts w:ascii="B Lotus" w:eastAsia="Calibri" w:hAnsi="B Lotus" w:cs="B Nazanin" w:hint="cs"/>
          <w:b/>
          <w:bCs/>
          <w:rtl/>
          <w:lang w:val="en-US" w:eastAsia="en-US" w:bidi="fa-IR"/>
        </w:rPr>
        <w:t>.</w:t>
      </w:r>
      <w:r w:rsidR="00436B92" w:rsidRPr="00293853">
        <w:rPr>
          <w:rFonts w:ascii="B Lotus" w:eastAsia="Calibri" w:hAnsi="B Lotus" w:cs="B Nazanin"/>
          <w:b/>
          <w:bCs/>
          <w:lang w:val="en-US" w:eastAsia="en-US" w:bidi="fa-IR"/>
        </w:rPr>
        <w:t xml:space="preserve">  </w:t>
      </w:r>
      <w:r w:rsidR="00436B92" w:rsidRPr="00531D26">
        <w:rPr>
          <w:rFonts w:ascii="B Lotus" w:eastAsia="Calibri" w:hAnsi="B Lotus" w:cs="B Nazanin"/>
          <w:rtl/>
          <w:lang w:val="en-US" w:eastAsia="en-US" w:bidi="fa-IR"/>
        </w:rPr>
        <w:t xml:space="preserve"> عنوان</w:t>
      </w:r>
      <w:r w:rsidR="00436B92" w:rsidRPr="00531D26">
        <w:rPr>
          <w:rFonts w:ascii="B Lotus" w:eastAsia="Calibri" w:hAnsi="B Lotus" w:cs="B Nazanin"/>
          <w:lang w:val="en-US" w:eastAsia="en-US" w:bidi="fa-IR"/>
        </w:rPr>
        <w:t xml:space="preserve"> </w:t>
      </w:r>
      <w:r w:rsidR="00436B92" w:rsidRPr="00531D26">
        <w:rPr>
          <w:rFonts w:ascii="B Lotus" w:eastAsia="Calibri" w:hAnsi="B Lotus" w:cs="B Nazanin"/>
          <w:rtl/>
          <w:lang w:val="en-US" w:eastAsia="en-US" w:bidi="fa-IR"/>
        </w:rPr>
        <w:t>كتاب</w:t>
      </w:r>
      <w:r w:rsidR="00436B92" w:rsidRPr="00293853">
        <w:rPr>
          <w:rFonts w:ascii="B Lotus" w:eastAsia="Calibri" w:hAnsi="B Lotus" w:cs="B Nazanin"/>
          <w:b/>
          <w:bCs/>
          <w:lang w:val="en-US" w:eastAsia="en-US" w:bidi="fa-IR"/>
        </w:rPr>
        <w:t xml:space="preserve"> :</w:t>
      </w:r>
      <w:r w:rsidR="00F7557E">
        <w:rPr>
          <w:rFonts w:ascii="B Lotus" w:eastAsia="Calibri" w:hAnsi="B Lotus" w:cs="B Nazanin" w:hint="cs"/>
          <w:b/>
          <w:bCs/>
          <w:rtl/>
          <w:lang w:val="en-US" w:eastAsia="en-US" w:bidi="fa-IR"/>
        </w:rPr>
        <w:t>...........................</w:t>
      </w:r>
      <w:bookmarkStart w:id="0" w:name="_GoBack"/>
      <w:bookmarkEnd w:id="0"/>
      <w:r w:rsidR="00801698">
        <w:rPr>
          <w:rFonts w:ascii="B Lotus" w:eastAsia="Calibri" w:hAnsi="B Lotus" w:cs="B Nazanin" w:hint="cs"/>
          <w:b/>
          <w:bCs/>
          <w:rtl/>
          <w:lang w:val="en-US" w:eastAsia="en-US" w:bidi="fa-IR"/>
        </w:rPr>
        <w:t>......................................................</w:t>
      </w:r>
    </w:p>
    <w:p w:rsidR="002B3C30" w:rsidRPr="002B3C30" w:rsidRDefault="002B3C30" w:rsidP="002B3C30">
      <w:pPr>
        <w:bidi/>
        <w:spacing w:after="200" w:line="276" w:lineRule="auto"/>
        <w:ind w:left="360"/>
        <w:rPr>
          <w:rFonts w:ascii="B Lotus" w:eastAsia="Calibri" w:hAnsi="B Lotus" w:cs="B Nazanin"/>
          <w:b/>
          <w:bCs/>
          <w:i/>
          <w:iCs/>
          <w:rtl/>
          <w:lang w:val="en-US" w:eastAsia="en-US" w:bidi="fa-IR"/>
        </w:rPr>
      </w:pPr>
      <w:r w:rsidRPr="002B3C30">
        <w:rPr>
          <w:rFonts w:ascii="B Lotus" w:eastAsia="Calibri" w:hAnsi="B Lotus" w:cs="B Nazanin" w:hint="cs"/>
          <w:b/>
          <w:bCs/>
          <w:i/>
          <w:iCs/>
          <w:rtl/>
          <w:lang w:val="en-US" w:eastAsia="en-US" w:bidi="fa-IR"/>
        </w:rPr>
        <w:t>نوع اثر</w:t>
      </w:r>
      <w:r w:rsidRPr="002B3C30">
        <w:rPr>
          <w:rFonts w:ascii="B Lotus" w:eastAsia="Calibri" w:hAnsi="B Lotus" w:cs="B Nazanin" w:hint="cs"/>
          <w:b/>
          <w:bCs/>
          <w:i/>
          <w:iCs/>
          <w:rtl/>
          <w:lang w:val="en-US" w:eastAsia="en-US" w:bidi="fa-IR"/>
        </w:rPr>
        <w:tab/>
        <w:t xml:space="preserve">: </w:t>
      </w:r>
      <w:r w:rsidRPr="002B3C30">
        <w:rPr>
          <w:rFonts w:ascii="B Lotus" w:eastAsia="Calibri" w:hAnsi="B Lotus" w:cs="B Nazanin" w:hint="cs"/>
          <w:b/>
          <w:bCs/>
          <w:i/>
          <w:iCs/>
          <w:rtl/>
          <w:lang w:val="en-US" w:eastAsia="en-US" w:bidi="fa-IR"/>
        </w:rPr>
        <w:tab/>
        <w:t>تالیف</w:t>
      </w:r>
      <w:r w:rsidRPr="002B3C30">
        <w:rPr>
          <w:rFonts w:ascii="B Lotus" w:eastAsia="Calibri" w:hAnsi="B Lotus" w:cs="B Nazanin" w:hint="cs"/>
          <w:b/>
          <w:bCs/>
          <w:i/>
          <w:iCs/>
          <w:rtl/>
          <w:lang w:val="en-US" w:eastAsia="en-US" w:bidi="fa-IR"/>
        </w:rPr>
        <w:tab/>
      </w:r>
      <w:r w:rsidRPr="002B3C30">
        <w:rPr>
          <w:rFonts w:ascii="B Lotus" w:eastAsia="Calibri" w:hAnsi="B Lotus" w:cs="B Nazanin"/>
          <w:b/>
          <w:bCs/>
          <w:i/>
          <w:iCs/>
          <w:lang w:val="en-US" w:eastAsia="en-US" w:bidi="fa-IR"/>
        </w:rPr>
        <w:sym w:font="Wingdings" w:char="F06F"/>
      </w:r>
      <w:r w:rsidRPr="002B3C30">
        <w:rPr>
          <w:rFonts w:ascii="B Lotus" w:eastAsia="Calibri" w:hAnsi="B Lotus" w:cs="B Nazanin" w:hint="cs"/>
          <w:b/>
          <w:bCs/>
          <w:i/>
          <w:iCs/>
          <w:rtl/>
          <w:lang w:val="en-US" w:eastAsia="en-US" w:bidi="fa-IR"/>
        </w:rPr>
        <w:tab/>
      </w:r>
      <w:r w:rsidRPr="002B3C30">
        <w:rPr>
          <w:rFonts w:ascii="B Lotus" w:eastAsia="Calibri" w:hAnsi="B Lotus" w:cs="B Nazanin" w:hint="cs"/>
          <w:b/>
          <w:bCs/>
          <w:i/>
          <w:iCs/>
          <w:rtl/>
          <w:lang w:val="en-US" w:eastAsia="en-US" w:bidi="fa-IR"/>
        </w:rPr>
        <w:tab/>
      </w:r>
      <w:r w:rsidRPr="002B3C30">
        <w:rPr>
          <w:rFonts w:ascii="B Lotus" w:eastAsia="Calibri" w:hAnsi="B Lotus" w:cs="B Nazanin" w:hint="cs"/>
          <w:b/>
          <w:bCs/>
          <w:i/>
          <w:iCs/>
          <w:rtl/>
          <w:lang w:val="en-US" w:eastAsia="en-US" w:bidi="fa-IR"/>
        </w:rPr>
        <w:tab/>
        <w:t>ترجمه</w:t>
      </w:r>
      <w:r w:rsidRPr="002B3C30">
        <w:rPr>
          <w:rFonts w:ascii="B Lotus" w:eastAsia="Calibri" w:hAnsi="B Lotus" w:cs="B Nazanin" w:hint="cs"/>
          <w:b/>
          <w:bCs/>
          <w:i/>
          <w:iCs/>
          <w:rtl/>
          <w:lang w:val="en-US" w:eastAsia="en-US" w:bidi="fa-IR"/>
        </w:rPr>
        <w:tab/>
      </w:r>
      <w:r w:rsidRPr="002B3C30">
        <w:rPr>
          <w:rFonts w:ascii="B Lotus" w:eastAsia="Calibri" w:hAnsi="B Lotus" w:cs="B Nazanin" w:hint="cs"/>
          <w:b/>
          <w:bCs/>
          <w:i/>
          <w:iCs/>
          <w:rtl/>
          <w:lang w:val="en-US" w:eastAsia="en-US" w:bidi="fa-IR"/>
        </w:rPr>
        <w:tab/>
      </w:r>
      <w:r w:rsidRPr="002B3C30">
        <w:rPr>
          <w:rFonts w:ascii="B Lotus" w:eastAsia="Calibri" w:hAnsi="B Lotus" w:cs="B Nazanin"/>
          <w:b/>
          <w:bCs/>
          <w:i/>
          <w:iCs/>
          <w:lang w:val="en-US" w:eastAsia="en-US" w:bidi="fa-IR"/>
        </w:rPr>
        <w:sym w:font="Wingdings" w:char="F06F"/>
      </w:r>
      <w:r w:rsidRPr="002B3C30">
        <w:rPr>
          <w:rFonts w:ascii="B Lotus" w:eastAsia="Calibri" w:hAnsi="B Lotus" w:cs="B Nazanin" w:hint="cs"/>
          <w:b/>
          <w:bCs/>
          <w:i/>
          <w:iCs/>
          <w:rtl/>
          <w:lang w:val="en-US" w:eastAsia="en-US" w:bidi="fa-IR"/>
        </w:rPr>
        <w:tab/>
      </w:r>
      <w:r w:rsidRPr="002B3C30">
        <w:rPr>
          <w:rFonts w:ascii="B Lotus" w:eastAsia="Calibri" w:hAnsi="B Lotus" w:cs="B Nazanin" w:hint="cs"/>
          <w:b/>
          <w:bCs/>
          <w:i/>
          <w:iCs/>
          <w:rtl/>
          <w:lang w:val="en-US" w:eastAsia="en-US" w:bidi="fa-IR"/>
        </w:rPr>
        <w:tab/>
        <w:t>گردآوری</w:t>
      </w:r>
      <w:r w:rsidRPr="002B3C30">
        <w:rPr>
          <w:rFonts w:ascii="B Lotus" w:eastAsia="Calibri" w:hAnsi="B Lotus" w:cs="B Nazanin" w:hint="cs"/>
          <w:b/>
          <w:bCs/>
          <w:i/>
          <w:iCs/>
          <w:rtl/>
          <w:lang w:val="en-US" w:eastAsia="en-US" w:bidi="fa-IR"/>
        </w:rPr>
        <w:tab/>
      </w:r>
      <w:r w:rsidRPr="002B3C30">
        <w:rPr>
          <w:rFonts w:ascii="B Lotus" w:eastAsia="Calibri" w:hAnsi="B Lotus" w:cs="B Nazanin"/>
          <w:b/>
          <w:bCs/>
          <w:i/>
          <w:iCs/>
          <w:lang w:val="en-US" w:eastAsia="en-US" w:bidi="fa-IR"/>
        </w:rPr>
        <w:sym w:font="Wingdings" w:char="F06F"/>
      </w:r>
    </w:p>
    <w:p w:rsidR="00436B92" w:rsidRPr="00293853" w:rsidRDefault="00801698" w:rsidP="00436B92">
      <w:pPr>
        <w:bidi/>
        <w:spacing w:after="200" w:line="276" w:lineRule="auto"/>
        <w:rPr>
          <w:rFonts w:ascii="B Lotus" w:eastAsia="Calibri" w:hAnsi="B Lotus" w:cs="B Nazanin"/>
          <w:b/>
          <w:bCs/>
          <w:rtl/>
          <w:lang w:val="en-US" w:eastAsia="en-US" w:bidi="fa-IR"/>
        </w:rPr>
      </w:pPr>
      <w:r>
        <w:rPr>
          <w:rFonts w:ascii="B Lotus" w:eastAsia="Calibri" w:hAnsi="B Lotus" w:cs="B Nazanin" w:hint="cs"/>
          <w:b/>
          <w:bCs/>
          <w:rtl/>
          <w:lang w:val="en-US" w:eastAsia="en-US" w:bidi="fa-IR"/>
        </w:rPr>
        <w:t>-</w:t>
      </w:r>
      <w:r w:rsidR="00436B92" w:rsidRPr="00293853">
        <w:rPr>
          <w:rFonts w:ascii="B Lotus" w:eastAsia="Calibri" w:hAnsi="B Lotus" w:cs="B Nazanin"/>
          <w:b/>
          <w:bCs/>
          <w:rtl/>
          <w:lang w:val="en-US" w:eastAsia="en-US" w:bidi="fa-IR"/>
        </w:rPr>
        <w:t>اين</w:t>
      </w:r>
      <w:r w:rsidR="00436B92" w:rsidRPr="00293853">
        <w:rPr>
          <w:rFonts w:ascii="B Lotus" w:eastAsia="Calibri" w:hAnsi="B Lotus" w:cs="B Nazanin"/>
          <w:b/>
          <w:bCs/>
          <w:lang w:val="en-US" w:eastAsia="en-US" w:bidi="fa-IR"/>
        </w:rPr>
        <w:t xml:space="preserve"> </w:t>
      </w:r>
      <w:r w:rsidR="00436B92" w:rsidRPr="00293853">
        <w:rPr>
          <w:rFonts w:ascii="B Lotus" w:eastAsia="Calibri" w:hAnsi="B Lotus" w:cs="B Nazanin"/>
          <w:b/>
          <w:bCs/>
          <w:rtl/>
          <w:lang w:val="en-US" w:eastAsia="en-US" w:bidi="fa-IR"/>
        </w:rPr>
        <w:t>قسمت</w:t>
      </w:r>
      <w:r w:rsidR="00436B92" w:rsidRPr="00293853">
        <w:rPr>
          <w:rFonts w:ascii="B Lotus" w:eastAsia="Calibri" w:hAnsi="B Lotus" w:cs="B Nazanin"/>
          <w:b/>
          <w:bCs/>
          <w:lang w:val="en-US" w:eastAsia="en-US" w:bidi="fa-IR"/>
        </w:rPr>
        <w:t xml:space="preserve"> </w:t>
      </w:r>
      <w:r w:rsidR="00436B92" w:rsidRPr="00293853">
        <w:rPr>
          <w:rFonts w:ascii="B Lotus" w:eastAsia="Calibri" w:hAnsi="B Lotus" w:cs="B Nazanin"/>
          <w:b/>
          <w:bCs/>
          <w:rtl/>
          <w:lang w:val="en-US" w:eastAsia="en-US" w:bidi="fa-IR"/>
        </w:rPr>
        <w:t>مربوط</w:t>
      </w:r>
      <w:r w:rsidR="00436B92" w:rsidRPr="00293853">
        <w:rPr>
          <w:rFonts w:ascii="B Lotus" w:eastAsia="Calibri" w:hAnsi="B Lotus" w:cs="B Nazanin"/>
          <w:b/>
          <w:bCs/>
          <w:lang w:val="en-US" w:eastAsia="en-US" w:bidi="fa-IR"/>
        </w:rPr>
        <w:t xml:space="preserve"> </w:t>
      </w:r>
      <w:r w:rsidR="00436B92" w:rsidRPr="00293853">
        <w:rPr>
          <w:rFonts w:ascii="B Lotus" w:eastAsia="Calibri" w:hAnsi="B Lotus" w:cs="B Nazanin"/>
          <w:b/>
          <w:bCs/>
          <w:rtl/>
          <w:lang w:val="en-US" w:eastAsia="en-US" w:bidi="fa-IR"/>
        </w:rPr>
        <w:t>به</w:t>
      </w:r>
      <w:r w:rsidR="00436B92" w:rsidRPr="00293853">
        <w:rPr>
          <w:rFonts w:ascii="B Lotus" w:eastAsia="Calibri" w:hAnsi="B Lotus" w:cs="B Nazanin"/>
          <w:b/>
          <w:bCs/>
          <w:lang w:val="en-US" w:eastAsia="en-US" w:bidi="fa-IR"/>
        </w:rPr>
        <w:t xml:space="preserve"> </w:t>
      </w:r>
      <w:r w:rsidR="00436B92" w:rsidRPr="00293853">
        <w:rPr>
          <w:rFonts w:ascii="B Lotus" w:eastAsia="Calibri" w:hAnsi="B Lotus" w:cs="B Nazanin"/>
          <w:b/>
          <w:bCs/>
          <w:rtl/>
          <w:lang w:val="en-US" w:eastAsia="en-US" w:bidi="fa-IR"/>
        </w:rPr>
        <w:t>آثار</w:t>
      </w:r>
      <w:r w:rsidR="00436B92" w:rsidRPr="00293853">
        <w:rPr>
          <w:rFonts w:ascii="B Lotus" w:eastAsia="Calibri" w:hAnsi="B Lotus" w:cs="B Nazanin"/>
          <w:b/>
          <w:bCs/>
          <w:lang w:val="en-US" w:eastAsia="en-US" w:bidi="fa-IR"/>
        </w:rPr>
        <w:t xml:space="preserve"> </w:t>
      </w:r>
      <w:r w:rsidR="00436B92" w:rsidRPr="00293853">
        <w:rPr>
          <w:rFonts w:ascii="B Lotus" w:eastAsia="Calibri" w:hAnsi="B Lotus" w:cs="B Nazanin"/>
          <w:b/>
          <w:bCs/>
          <w:rtl/>
          <w:lang w:val="en-US" w:eastAsia="en-US" w:bidi="fa-IR"/>
        </w:rPr>
        <w:t>ترجمه</w:t>
      </w:r>
      <w:r w:rsidR="00436B92" w:rsidRPr="00293853">
        <w:rPr>
          <w:rFonts w:ascii="B Lotus" w:eastAsia="Calibri" w:hAnsi="B Lotus" w:cs="B Nazanin"/>
          <w:b/>
          <w:bCs/>
          <w:rtl/>
          <w:lang w:val="en-US" w:eastAsia="en-US" w:bidi="fa-IR"/>
        </w:rPr>
        <w:softHyphen/>
        <w:t>اي</w:t>
      </w:r>
      <w:r w:rsidR="00436B92" w:rsidRPr="00293853">
        <w:rPr>
          <w:rFonts w:ascii="B Lotus" w:eastAsia="Calibri" w:hAnsi="B Lotus" w:cs="B Nazanin"/>
          <w:b/>
          <w:bCs/>
          <w:lang w:val="en-US" w:eastAsia="en-US" w:bidi="fa-IR"/>
        </w:rPr>
        <w:t xml:space="preserve"> </w:t>
      </w:r>
      <w:r w:rsidR="00436B92" w:rsidRPr="00293853">
        <w:rPr>
          <w:rFonts w:ascii="B Lotus" w:eastAsia="Calibri" w:hAnsi="B Lotus" w:cs="B Nazanin"/>
          <w:b/>
          <w:bCs/>
          <w:rtl/>
          <w:lang w:val="en-US" w:eastAsia="en-US" w:bidi="fa-IR"/>
        </w:rPr>
        <w:t>است</w:t>
      </w:r>
      <w:r w:rsidR="00436B92" w:rsidRPr="00293853">
        <w:rPr>
          <w:rFonts w:ascii="B Lotus" w:eastAsia="Calibri" w:hAnsi="B Lotus" w:cs="B Nazanin"/>
          <w:b/>
          <w:bCs/>
          <w:lang w:val="en-US" w:eastAsia="en-US" w:bidi="fa-IR"/>
        </w:rPr>
        <w:t>:</w:t>
      </w:r>
    </w:p>
    <w:p w:rsidR="00B17498" w:rsidRPr="00293853" w:rsidRDefault="00B17498" w:rsidP="00B17498">
      <w:pPr>
        <w:bidi/>
        <w:spacing w:after="200" w:line="276" w:lineRule="auto"/>
        <w:rPr>
          <w:rFonts w:ascii="B Lotus" w:eastAsia="Calibri" w:hAnsi="B Lotus" w:cs="B Nazanin"/>
          <w:lang w:val="en-US" w:eastAsia="en-US" w:bidi="fa-IR"/>
        </w:rPr>
      </w:pPr>
      <w:r w:rsidRPr="00293853">
        <w:rPr>
          <w:rFonts w:ascii="B Lotus" w:eastAsia="Calibri" w:hAnsi="B Lotus" w:cs="B Nazanin"/>
          <w:rtl/>
          <w:lang w:val="en-US" w:eastAsia="en-US" w:bidi="fa-IR"/>
        </w:rPr>
        <w:t>عنوان</w:t>
      </w:r>
      <w:r w:rsidRPr="00293853">
        <w:rPr>
          <w:rFonts w:ascii="B Lotus" w:eastAsia="Calibri" w:hAnsi="B Lotus" w:cs="B Nazanin"/>
          <w:lang w:val="en-US" w:eastAsia="en-US" w:bidi="fa-IR"/>
        </w:rPr>
        <w:t xml:space="preserve"> </w:t>
      </w:r>
      <w:r w:rsidRPr="00293853">
        <w:rPr>
          <w:rFonts w:ascii="B Lotus" w:eastAsia="Calibri" w:hAnsi="B Lotus" w:cs="B Nazanin"/>
          <w:rtl/>
          <w:lang w:val="en-US" w:eastAsia="en-US" w:bidi="fa-IR"/>
        </w:rPr>
        <w:t>كتاب</w:t>
      </w:r>
      <w:r w:rsidRPr="00293853">
        <w:rPr>
          <w:rFonts w:ascii="B Lotus" w:eastAsia="Calibri" w:hAnsi="B Lotus" w:cs="B Nazanin"/>
          <w:lang w:val="en-US" w:eastAsia="en-US" w:bidi="fa-IR"/>
        </w:rPr>
        <w:t xml:space="preserve"> </w:t>
      </w:r>
      <w:r w:rsidRPr="00293853">
        <w:rPr>
          <w:rFonts w:ascii="B Lotus" w:eastAsia="Calibri" w:hAnsi="B Lotus" w:cs="B Nazanin"/>
          <w:rtl/>
          <w:lang w:val="en-US" w:eastAsia="en-US" w:bidi="fa-IR"/>
        </w:rPr>
        <w:t>به</w:t>
      </w:r>
      <w:r w:rsidRPr="00293853">
        <w:rPr>
          <w:rFonts w:ascii="B Lotus" w:eastAsia="Calibri" w:hAnsi="B Lotus" w:cs="B Nazanin"/>
          <w:lang w:val="en-US" w:eastAsia="en-US" w:bidi="fa-IR"/>
        </w:rPr>
        <w:t xml:space="preserve"> </w:t>
      </w:r>
      <w:r w:rsidRPr="00293853">
        <w:rPr>
          <w:rFonts w:ascii="B Lotus" w:eastAsia="Calibri" w:hAnsi="B Lotus" w:cs="B Nazanin"/>
          <w:rtl/>
          <w:lang w:val="en-US" w:eastAsia="en-US" w:bidi="fa-IR"/>
        </w:rPr>
        <w:t>زبان</w:t>
      </w:r>
      <w:r w:rsidRPr="00293853">
        <w:rPr>
          <w:rFonts w:ascii="B Lotus" w:eastAsia="Calibri" w:hAnsi="B Lotus" w:cs="B Nazanin"/>
          <w:lang w:val="en-US" w:eastAsia="en-US" w:bidi="fa-IR"/>
        </w:rPr>
        <w:t xml:space="preserve"> </w:t>
      </w:r>
      <w:r w:rsidRPr="00293853">
        <w:rPr>
          <w:rFonts w:ascii="B Lotus" w:eastAsia="Calibri" w:hAnsi="B Lotus" w:cs="B Nazanin"/>
          <w:rtl/>
          <w:lang w:val="en-US" w:eastAsia="en-US" w:bidi="fa-IR"/>
        </w:rPr>
        <w:t>اصلي</w:t>
      </w:r>
      <w:r w:rsidRPr="00293853">
        <w:rPr>
          <w:rFonts w:ascii="B Lotus" w:eastAsia="Calibri" w:hAnsi="B Lotus" w:cs="B Nazanin" w:hint="cs"/>
          <w:rtl/>
          <w:lang w:val="en-US" w:eastAsia="en-US" w:bidi="fa-IR"/>
        </w:rPr>
        <w:t>:</w:t>
      </w:r>
    </w:p>
    <w:p w:rsidR="00436B92" w:rsidRPr="00293853" w:rsidRDefault="00436B92" w:rsidP="00B17498">
      <w:pPr>
        <w:bidi/>
        <w:spacing w:after="200" w:line="276" w:lineRule="auto"/>
        <w:rPr>
          <w:rFonts w:ascii="B Lotus" w:eastAsia="Calibri" w:hAnsi="B Lotus" w:cs="B Nazanin"/>
          <w:lang w:val="en-US" w:eastAsia="en-US" w:bidi="fa-IR"/>
        </w:rPr>
      </w:pPr>
      <w:r w:rsidRPr="00293853">
        <w:rPr>
          <w:rFonts w:ascii="B Lotus" w:eastAsia="Calibri" w:hAnsi="B Lotus" w:cs="B Nazanin"/>
          <w:rtl/>
          <w:lang w:val="en-US" w:eastAsia="en-US" w:bidi="fa-IR"/>
        </w:rPr>
        <w:t>عنوان</w:t>
      </w:r>
      <w:r w:rsidRPr="00293853">
        <w:rPr>
          <w:rFonts w:ascii="B Lotus" w:eastAsia="Calibri" w:hAnsi="B Lotus" w:cs="B Nazanin"/>
          <w:lang w:val="en-US" w:eastAsia="en-US" w:bidi="fa-IR"/>
        </w:rPr>
        <w:t xml:space="preserve"> </w:t>
      </w:r>
      <w:r w:rsidRPr="00293853">
        <w:rPr>
          <w:rFonts w:ascii="B Lotus" w:eastAsia="Calibri" w:hAnsi="B Lotus" w:cs="B Nazanin"/>
          <w:rtl/>
          <w:lang w:val="en-US" w:eastAsia="en-US" w:bidi="fa-IR"/>
        </w:rPr>
        <w:t>فارسي</w:t>
      </w:r>
      <w:r w:rsidR="00B17498" w:rsidRPr="00293853">
        <w:rPr>
          <w:rFonts w:ascii="B Lotus" w:eastAsia="Calibri" w:hAnsi="B Lotus" w:cs="B Nazanin" w:hint="cs"/>
          <w:rtl/>
          <w:lang w:val="en-US" w:eastAsia="en-US" w:bidi="fa-IR"/>
        </w:rPr>
        <w:t>:</w:t>
      </w:r>
    </w:p>
    <w:p w:rsidR="00436B92" w:rsidRDefault="00436B92" w:rsidP="00B17498">
      <w:pPr>
        <w:bidi/>
        <w:spacing w:after="200" w:line="276" w:lineRule="auto"/>
        <w:rPr>
          <w:rFonts w:ascii="B Lotus" w:eastAsia="Calibri" w:hAnsi="B Lotus" w:cs="B Nazanin"/>
          <w:lang w:val="en-US" w:eastAsia="en-US" w:bidi="fa-IR"/>
        </w:rPr>
      </w:pPr>
      <w:r w:rsidRPr="00293853">
        <w:rPr>
          <w:rFonts w:ascii="B Lotus" w:eastAsia="Calibri" w:hAnsi="B Lotus" w:cs="B Nazanin"/>
          <w:rtl/>
          <w:lang w:val="en-US" w:eastAsia="en-US" w:bidi="fa-IR"/>
        </w:rPr>
        <w:t>نويسنده</w:t>
      </w:r>
      <w:r w:rsidRPr="00293853">
        <w:rPr>
          <w:rFonts w:ascii="B Lotus" w:eastAsia="Calibri" w:hAnsi="B Lotus" w:cs="B Nazanin"/>
          <w:lang w:val="en-US" w:eastAsia="en-US" w:bidi="fa-IR"/>
        </w:rPr>
        <w:t xml:space="preserve"> </w:t>
      </w:r>
      <w:r w:rsidRPr="00293853">
        <w:rPr>
          <w:rFonts w:ascii="B Lotus" w:eastAsia="Calibri" w:hAnsi="B Lotus" w:cs="B Nazanin"/>
          <w:rtl/>
          <w:lang w:val="en-US" w:eastAsia="en-US" w:bidi="fa-IR"/>
        </w:rPr>
        <w:t>كتاب</w:t>
      </w:r>
      <w:r w:rsidR="00B17498" w:rsidRPr="00293853">
        <w:rPr>
          <w:rFonts w:ascii="B Lotus" w:eastAsia="Calibri" w:hAnsi="B Lotus" w:cs="B Nazanin" w:hint="cs"/>
          <w:rtl/>
          <w:lang w:val="en-US" w:eastAsia="en-US" w:bidi="fa-IR"/>
        </w:rPr>
        <w:t>:</w:t>
      </w:r>
    </w:p>
    <w:p w:rsidR="00334784" w:rsidRPr="00334784" w:rsidRDefault="00334784" w:rsidP="00334784">
      <w:pPr>
        <w:bidi/>
        <w:spacing w:after="200" w:line="276" w:lineRule="auto"/>
        <w:rPr>
          <w:rFonts w:ascii="Calibri" w:eastAsia="Calibri" w:hAnsi="Calibri" w:cs="B Nazanin"/>
          <w:rtl/>
          <w:lang w:val="en-US" w:eastAsia="en-US" w:bidi="fa-IR"/>
        </w:rPr>
      </w:pPr>
      <w:r w:rsidRPr="00334784">
        <w:rPr>
          <w:rFonts w:ascii="Calibri" w:eastAsia="Calibri" w:hAnsi="Calibri" w:cs="B Nazanin" w:hint="cs"/>
          <w:rtl/>
          <w:lang w:val="en-US" w:eastAsia="en-US" w:bidi="fa-IR"/>
        </w:rPr>
        <w:t>ناشر کتاب:</w:t>
      </w:r>
    </w:p>
    <w:p w:rsidR="002D057F" w:rsidRDefault="00436B92" w:rsidP="00B17498">
      <w:pPr>
        <w:bidi/>
        <w:spacing w:after="200" w:line="276" w:lineRule="auto"/>
        <w:rPr>
          <w:rFonts w:ascii="B Lotus" w:eastAsia="Calibri" w:hAnsi="B Lotus" w:cs="B Nazanin"/>
          <w:rtl/>
          <w:lang w:val="en-US" w:eastAsia="en-US" w:bidi="fa-IR"/>
        </w:rPr>
      </w:pPr>
      <w:r w:rsidRPr="00293853">
        <w:rPr>
          <w:rFonts w:ascii="B Lotus" w:eastAsia="Calibri" w:hAnsi="B Lotus" w:cs="B Nazanin"/>
          <w:rtl/>
          <w:lang w:val="en-US" w:eastAsia="en-US" w:bidi="fa-IR"/>
        </w:rPr>
        <w:t>سال</w:t>
      </w:r>
      <w:r w:rsidRPr="00293853">
        <w:rPr>
          <w:rFonts w:ascii="B Lotus" w:eastAsia="Calibri" w:hAnsi="B Lotus" w:cs="B Nazanin"/>
          <w:lang w:val="en-US" w:eastAsia="en-US" w:bidi="fa-IR"/>
        </w:rPr>
        <w:t xml:space="preserve"> </w:t>
      </w:r>
      <w:r w:rsidRPr="00293853">
        <w:rPr>
          <w:rFonts w:ascii="B Lotus" w:eastAsia="Calibri" w:hAnsi="B Lotus" w:cs="B Nazanin"/>
          <w:rtl/>
          <w:lang w:val="en-US" w:eastAsia="en-US" w:bidi="fa-IR"/>
        </w:rPr>
        <w:t>انتشار</w:t>
      </w:r>
      <w:r w:rsidRPr="00293853">
        <w:rPr>
          <w:rFonts w:ascii="B Lotus" w:eastAsia="Calibri" w:hAnsi="B Lotus" w:cs="B Nazanin"/>
          <w:lang w:val="en-US" w:eastAsia="en-US" w:bidi="fa-IR"/>
        </w:rPr>
        <w:t xml:space="preserve"> </w:t>
      </w:r>
      <w:r w:rsidRPr="00293853">
        <w:rPr>
          <w:rFonts w:ascii="B Lotus" w:eastAsia="Calibri" w:hAnsi="B Lotus" w:cs="B Nazanin"/>
          <w:rtl/>
          <w:lang w:val="en-US" w:eastAsia="en-US" w:bidi="fa-IR"/>
        </w:rPr>
        <w:t>كتاب</w:t>
      </w:r>
      <w:r w:rsidR="00B17498" w:rsidRPr="00293853">
        <w:rPr>
          <w:rFonts w:ascii="B Lotus" w:eastAsia="Calibri" w:hAnsi="B Lotus" w:cs="B Nazanin" w:hint="cs"/>
          <w:rtl/>
          <w:lang w:val="en-US" w:eastAsia="en-US" w:bidi="fa-IR"/>
        </w:rPr>
        <w:t>:</w:t>
      </w:r>
      <w:r w:rsidRPr="00293853">
        <w:rPr>
          <w:rFonts w:ascii="B Lotus" w:eastAsia="Calibri" w:hAnsi="B Lotus" w:cs="B Nazanin"/>
          <w:lang w:val="en-US" w:eastAsia="en-US" w:bidi="fa-IR"/>
        </w:rPr>
        <w:t xml:space="preserve"> </w:t>
      </w:r>
      <w:r w:rsidR="002D057F">
        <w:rPr>
          <w:rFonts w:ascii="B Lotus" w:eastAsia="Calibri" w:hAnsi="B Lotus" w:cs="B Nazanin" w:hint="cs"/>
          <w:rtl/>
          <w:lang w:val="en-US" w:eastAsia="en-US" w:bidi="fa-IR"/>
        </w:rPr>
        <w:t xml:space="preserve">                       </w:t>
      </w:r>
    </w:p>
    <w:p w:rsidR="00436B92" w:rsidRPr="00293853" w:rsidRDefault="00B17498" w:rsidP="002D057F">
      <w:pPr>
        <w:bidi/>
        <w:spacing w:after="200" w:line="276" w:lineRule="auto"/>
        <w:rPr>
          <w:rFonts w:ascii="B Lotus" w:eastAsia="Calibri" w:hAnsi="B Lotus" w:cs="B Nazanin"/>
          <w:lang w:val="en-US" w:eastAsia="en-US" w:bidi="fa-IR"/>
        </w:rPr>
      </w:pPr>
      <w:r w:rsidRPr="00293853">
        <w:rPr>
          <w:rFonts w:ascii="B Lotus" w:eastAsia="Calibri" w:hAnsi="B Lotus" w:cs="B Nazanin" w:hint="cs"/>
          <w:rtl/>
          <w:lang w:val="en-US" w:eastAsia="en-US" w:bidi="fa-IR"/>
        </w:rPr>
        <w:t xml:space="preserve"> زبان اصلی کتاب:</w:t>
      </w:r>
    </w:p>
    <w:p w:rsidR="00F240DC" w:rsidRPr="00293853" w:rsidRDefault="00B17498" w:rsidP="00B17498">
      <w:pPr>
        <w:tabs>
          <w:tab w:val="num" w:pos="720"/>
        </w:tabs>
        <w:bidi/>
        <w:spacing w:after="200" w:line="276" w:lineRule="auto"/>
        <w:rPr>
          <w:rFonts w:ascii="B Lotus" w:eastAsia="Calibri" w:hAnsi="B Lotus" w:cs="B Nazanin"/>
          <w:b/>
          <w:bCs/>
          <w:lang w:val="en-US" w:eastAsia="en-US" w:bidi="fa-IR"/>
        </w:rPr>
      </w:pPr>
      <w:r w:rsidRPr="00293853">
        <w:rPr>
          <w:rFonts w:ascii="B Lotus" w:eastAsia="Calibri" w:hAnsi="B Lotus" w:cs="B Nazanin" w:hint="cs"/>
          <w:b/>
          <w:bCs/>
          <w:rtl/>
          <w:lang w:val="en-US" w:eastAsia="en-US" w:bidi="fa-IR"/>
        </w:rPr>
        <w:t>3-</w:t>
      </w:r>
      <w:r w:rsidR="00F240DC" w:rsidRPr="00293853">
        <w:rPr>
          <w:rFonts w:ascii="B Lotus" w:eastAsia="Calibri" w:hAnsi="B Lotus" w:cs="B Nazanin"/>
          <w:b/>
          <w:bCs/>
          <w:rtl/>
          <w:lang w:val="en-US" w:eastAsia="en-US" w:bidi="fa-IR"/>
        </w:rPr>
        <w:t>جنبه کاربردی کتاب را مشخص فرمایید؟</w:t>
      </w:r>
    </w:p>
    <w:p w:rsidR="00F240DC" w:rsidRPr="00293853" w:rsidRDefault="00F240DC" w:rsidP="00F240DC">
      <w:pPr>
        <w:bidi/>
        <w:spacing w:after="200" w:line="276" w:lineRule="auto"/>
        <w:rPr>
          <w:rFonts w:ascii="B Lotus" w:eastAsia="Calibri" w:hAnsi="B Lotus" w:cs="B Nazanin"/>
          <w:rtl/>
          <w:lang w:val="en-US" w:eastAsia="en-US" w:bidi="fa-IR"/>
        </w:rPr>
      </w:pPr>
      <w:r w:rsidRPr="00293853">
        <w:rPr>
          <w:rFonts w:ascii="B Lotus" w:eastAsia="Calibri" w:hAnsi="B Lotus" w:cs="B Nazanin"/>
          <w:rtl/>
          <w:lang w:val="en-US" w:eastAsia="en-US" w:bidi="fa-IR"/>
        </w:rPr>
        <w:t xml:space="preserve">پژوهشی </w:t>
      </w:r>
      <w:r w:rsidRPr="00293853">
        <w:rPr>
          <w:rFonts w:ascii="B Lotus" w:eastAsia="Calibri" w:hAnsi="B Lotus" w:cs="B Nazanin"/>
          <w:lang w:val="en-US" w:eastAsia="en-US" w:bidi="fa-IR"/>
        </w:rPr>
        <w:sym w:font="Wingdings" w:char="F06F"/>
      </w:r>
      <w:r w:rsidRPr="00293853">
        <w:rPr>
          <w:rFonts w:ascii="B Lotus" w:eastAsia="Calibri" w:hAnsi="B Lotus" w:cs="B Nazanin"/>
          <w:rtl/>
          <w:lang w:val="en-US" w:eastAsia="en-US" w:bidi="fa-IR"/>
        </w:rPr>
        <w:tab/>
      </w:r>
      <w:r w:rsidRPr="00293853">
        <w:rPr>
          <w:rFonts w:ascii="B Lotus" w:eastAsia="Calibri" w:hAnsi="B Lotus" w:cs="B Nazanin"/>
          <w:rtl/>
          <w:lang w:val="en-US" w:eastAsia="en-US" w:bidi="fa-IR"/>
        </w:rPr>
        <w:tab/>
        <w:t>بالینی</w:t>
      </w:r>
      <w:r w:rsidRPr="00293853">
        <w:rPr>
          <w:rFonts w:ascii="B Lotus" w:eastAsia="Calibri" w:hAnsi="B Lotus" w:cs="B Nazanin"/>
          <w:rtl/>
          <w:lang w:val="en-US" w:eastAsia="en-US" w:bidi="fa-IR"/>
        </w:rPr>
        <w:tab/>
      </w:r>
      <w:r w:rsidRPr="00293853">
        <w:rPr>
          <w:rFonts w:ascii="B Lotus" w:eastAsia="Calibri" w:hAnsi="B Lotus" w:cs="B Nazanin"/>
          <w:lang w:val="en-US" w:eastAsia="en-US" w:bidi="fa-IR"/>
        </w:rPr>
        <w:sym w:font="Wingdings" w:char="F06F"/>
      </w:r>
      <w:r w:rsidRPr="00293853">
        <w:rPr>
          <w:rFonts w:ascii="B Lotus" w:eastAsia="Calibri" w:hAnsi="B Lotus" w:cs="B Nazanin"/>
          <w:rtl/>
          <w:lang w:val="en-US" w:eastAsia="en-US" w:bidi="fa-IR"/>
        </w:rPr>
        <w:tab/>
      </w:r>
      <w:r w:rsidRPr="00293853">
        <w:rPr>
          <w:rFonts w:ascii="B Lotus" w:eastAsia="Calibri" w:hAnsi="B Lotus" w:cs="B Nazanin"/>
          <w:rtl/>
          <w:lang w:val="en-US" w:eastAsia="en-US" w:bidi="fa-IR"/>
        </w:rPr>
        <w:tab/>
        <w:t xml:space="preserve">آموزشی  </w:t>
      </w:r>
      <w:r w:rsidRPr="00293853">
        <w:rPr>
          <w:rFonts w:ascii="B Lotus" w:eastAsia="Calibri" w:hAnsi="B Lotus" w:cs="B Nazanin"/>
          <w:lang w:val="en-US" w:eastAsia="en-US" w:bidi="fa-IR"/>
        </w:rPr>
        <w:sym w:font="Wingdings" w:char="F06F"/>
      </w:r>
      <w:r w:rsidRPr="00293853">
        <w:rPr>
          <w:rFonts w:ascii="B Lotus" w:eastAsia="Calibri" w:hAnsi="B Lotus" w:cs="B Nazanin"/>
          <w:rtl/>
          <w:lang w:val="en-US" w:eastAsia="en-US" w:bidi="fa-IR"/>
        </w:rPr>
        <w:tab/>
      </w:r>
      <w:r w:rsidR="00B17498" w:rsidRPr="00293853">
        <w:rPr>
          <w:rFonts w:ascii="B Lotus" w:eastAsia="Calibri" w:hAnsi="B Lotus" w:cs="B Nazanin"/>
          <w:rtl/>
          <w:lang w:val="en-US" w:eastAsia="en-US" w:bidi="fa-IR"/>
        </w:rPr>
        <w:tab/>
        <w:t>پایه</w:t>
      </w:r>
      <w:r w:rsidRPr="00293853">
        <w:rPr>
          <w:rFonts w:ascii="B Lotus" w:eastAsia="Calibri" w:hAnsi="B Lotus" w:cs="B Nazanin"/>
          <w:lang w:val="en-US" w:eastAsia="en-US" w:bidi="fa-IR"/>
        </w:rPr>
        <w:sym w:font="Wingdings" w:char="F06F"/>
      </w:r>
      <w:r w:rsidRPr="00293853">
        <w:rPr>
          <w:rFonts w:ascii="B Lotus" w:eastAsia="Calibri" w:hAnsi="B Lotus" w:cs="B Nazanin"/>
          <w:rtl/>
          <w:lang w:val="en-US" w:eastAsia="en-US" w:bidi="fa-IR"/>
        </w:rPr>
        <w:tab/>
      </w:r>
      <w:r w:rsidRPr="00293853">
        <w:rPr>
          <w:rFonts w:ascii="B Lotus" w:eastAsia="Calibri" w:hAnsi="B Lotus" w:cs="B Nazanin"/>
          <w:rtl/>
          <w:lang w:val="en-US" w:eastAsia="en-US" w:bidi="fa-IR"/>
        </w:rPr>
        <w:tab/>
        <w:t xml:space="preserve">سایر   </w:t>
      </w:r>
      <w:r w:rsidRPr="00293853">
        <w:rPr>
          <w:rFonts w:ascii="B Lotus" w:eastAsia="Calibri" w:hAnsi="B Lotus" w:cs="B Nazanin"/>
          <w:lang w:val="en-US" w:eastAsia="en-US" w:bidi="fa-IR"/>
        </w:rPr>
        <w:t xml:space="preserve">   </w:t>
      </w:r>
      <w:r w:rsidRPr="00293853">
        <w:rPr>
          <w:rFonts w:ascii="B Lotus" w:eastAsia="Calibri" w:hAnsi="B Lotus" w:cs="B Nazanin"/>
          <w:lang w:val="en-US" w:eastAsia="en-US" w:bidi="fa-IR"/>
        </w:rPr>
        <w:sym w:font="Wingdings" w:char="F06F"/>
      </w:r>
      <w:r w:rsidRPr="00293853">
        <w:rPr>
          <w:rFonts w:ascii="B Lotus" w:eastAsia="Calibri" w:hAnsi="B Lotus" w:cs="B Nazanin"/>
          <w:lang w:val="en-US" w:eastAsia="en-US" w:bidi="fa-IR"/>
        </w:rPr>
        <w:t xml:space="preserve"> </w:t>
      </w:r>
    </w:p>
    <w:p w:rsidR="00801698" w:rsidRDefault="00801698" w:rsidP="00801698">
      <w:pPr>
        <w:bidi/>
        <w:spacing w:after="200" w:line="276" w:lineRule="auto"/>
        <w:rPr>
          <w:rFonts w:ascii="B Lotus" w:eastAsia="Calibri" w:hAnsi="B Lotus" w:cs="B Nazanin"/>
          <w:b/>
          <w:bCs/>
          <w:rtl/>
          <w:lang w:val="en-US" w:eastAsia="en-US" w:bidi="fa-IR"/>
        </w:rPr>
      </w:pPr>
    </w:p>
    <w:p w:rsidR="00801698" w:rsidRPr="00293853" w:rsidRDefault="00801698" w:rsidP="00801698">
      <w:pPr>
        <w:bidi/>
        <w:spacing w:after="200" w:line="276" w:lineRule="auto"/>
        <w:rPr>
          <w:rFonts w:ascii="B Lotus" w:eastAsia="Calibri" w:hAnsi="B Lotus" w:cs="B Nazanin"/>
          <w:b/>
          <w:bCs/>
          <w:rtl/>
          <w:lang w:val="en-US" w:eastAsia="en-US" w:bidi="fa-IR"/>
        </w:rPr>
      </w:pPr>
      <w:r>
        <w:rPr>
          <w:rFonts w:ascii="B Lotus" w:eastAsia="Calibri" w:hAnsi="B Lotus" w:cs="B Nazanin" w:hint="cs"/>
          <w:b/>
          <w:bCs/>
          <w:rtl/>
          <w:lang w:val="en-US" w:eastAsia="en-US" w:bidi="fa-IR"/>
        </w:rPr>
        <w:t>4</w:t>
      </w:r>
      <w:r w:rsidRPr="00293853">
        <w:rPr>
          <w:rFonts w:ascii="B Lotus" w:eastAsia="Calibri" w:hAnsi="B Lotus" w:cs="B Nazanin"/>
          <w:b/>
          <w:bCs/>
          <w:rtl/>
          <w:lang w:val="en-US" w:eastAsia="en-US" w:bidi="fa-IR"/>
        </w:rPr>
        <w:t>- قبلا کتاب ت</w:t>
      </w:r>
      <w:r w:rsidRPr="00293853">
        <w:rPr>
          <w:rFonts w:ascii="B Lotus" w:eastAsia="Calibri" w:hAnsi="B Lotus" w:cs="B Nazanin" w:hint="cs"/>
          <w:b/>
          <w:bCs/>
          <w:rtl/>
          <w:lang w:val="en-US" w:eastAsia="en-US" w:bidi="fa-IR"/>
        </w:rPr>
        <w:t>أ</w:t>
      </w:r>
      <w:r w:rsidRPr="00293853">
        <w:rPr>
          <w:rFonts w:ascii="B Lotus" w:eastAsia="Calibri" w:hAnsi="B Lotus" w:cs="B Nazanin"/>
          <w:b/>
          <w:bCs/>
          <w:rtl/>
          <w:lang w:val="en-US" w:eastAsia="en-US" w:bidi="fa-IR"/>
        </w:rPr>
        <w:t xml:space="preserve">لیف شده و یا ترجمه داشته اید؟ </w:t>
      </w:r>
      <w:r w:rsidRPr="00293853">
        <w:rPr>
          <w:rFonts w:ascii="B Lotus" w:eastAsia="Calibri" w:hAnsi="B Lotus" w:cs="B Nazanin"/>
          <w:b/>
          <w:bCs/>
          <w:rtl/>
          <w:lang w:val="en-US" w:eastAsia="en-US" w:bidi="fa-IR"/>
        </w:rPr>
        <w:tab/>
      </w:r>
      <w:r w:rsidRPr="00801698">
        <w:rPr>
          <w:rFonts w:ascii="B Lotus" w:eastAsia="Calibri" w:hAnsi="B Lotus" w:cs="B Nazanin"/>
          <w:rtl/>
          <w:lang w:val="en-US" w:eastAsia="en-US" w:bidi="fa-IR"/>
        </w:rPr>
        <w:t>بلی</w:t>
      </w:r>
      <w:r w:rsidRPr="00801698">
        <w:rPr>
          <w:rFonts w:ascii="B Lotus" w:eastAsia="Calibri" w:hAnsi="B Lotus" w:cs="B Nazanin"/>
          <w:rtl/>
          <w:lang w:val="en-US" w:eastAsia="en-US" w:bidi="fa-IR"/>
        </w:rPr>
        <w:tab/>
      </w:r>
      <w:r w:rsidRPr="00801698">
        <w:rPr>
          <w:rFonts w:ascii="B Lotus" w:eastAsia="Calibri" w:hAnsi="B Lotus" w:cs="B Nazanin"/>
          <w:lang w:val="en-US" w:eastAsia="en-US" w:bidi="fa-IR"/>
        </w:rPr>
        <w:sym w:font="Wingdings" w:char="F06F"/>
      </w:r>
      <w:r w:rsidRPr="00801698">
        <w:rPr>
          <w:rFonts w:ascii="B Lotus" w:eastAsia="Calibri" w:hAnsi="B Lotus" w:cs="B Nazanin"/>
          <w:rtl/>
          <w:lang w:val="en-US" w:eastAsia="en-US" w:bidi="fa-IR"/>
        </w:rPr>
        <w:tab/>
        <w:t xml:space="preserve">      خیر</w:t>
      </w:r>
      <w:r w:rsidRPr="00293853">
        <w:rPr>
          <w:rFonts w:ascii="B Lotus" w:eastAsia="Calibri" w:hAnsi="B Lotus" w:cs="B Nazanin"/>
          <w:b/>
          <w:bCs/>
          <w:rtl/>
          <w:lang w:val="en-US" w:eastAsia="en-US" w:bidi="fa-IR"/>
        </w:rPr>
        <w:t xml:space="preserve">   </w:t>
      </w:r>
      <w:r w:rsidRPr="00293853">
        <w:rPr>
          <w:rFonts w:ascii="B Lotus" w:eastAsia="Calibri" w:hAnsi="B Lotus" w:cs="B Nazanin"/>
          <w:b/>
          <w:bCs/>
          <w:lang w:val="en-US" w:eastAsia="en-US" w:bidi="fa-IR"/>
        </w:rPr>
        <w:sym w:font="Wingdings" w:char="F06F"/>
      </w:r>
    </w:p>
    <w:p w:rsidR="00801698" w:rsidRPr="00531D26" w:rsidRDefault="00801698" w:rsidP="00801698">
      <w:pPr>
        <w:bidi/>
        <w:spacing w:after="200" w:line="276" w:lineRule="auto"/>
        <w:rPr>
          <w:rFonts w:ascii="B Lotus" w:eastAsia="Calibri" w:hAnsi="B Lotus" w:cs="B Nazanin"/>
          <w:rtl/>
          <w:lang w:val="en-US" w:eastAsia="en-US" w:bidi="fa-IR"/>
        </w:rPr>
      </w:pPr>
      <w:r w:rsidRPr="00531D26">
        <w:rPr>
          <w:rFonts w:ascii="B Lotus" w:eastAsia="Calibri" w:hAnsi="B Lotus" w:cs="B Nazanin" w:hint="cs"/>
          <w:rtl/>
          <w:lang w:val="en-US" w:eastAsia="en-US" w:bidi="fa-IR"/>
        </w:rPr>
        <w:t>-</w:t>
      </w:r>
      <w:r w:rsidRPr="00531D26">
        <w:rPr>
          <w:rFonts w:ascii="B Lotus" w:eastAsia="Calibri" w:hAnsi="B Lotus" w:cs="B Nazanin"/>
          <w:rtl/>
          <w:lang w:val="en-US" w:eastAsia="en-US" w:bidi="fa-IR"/>
        </w:rPr>
        <w:t xml:space="preserve"> در صورت انتشار قبلی کتاب میزان و  نو ع انتشار را قید نمایید. (حداکثر سه عنوان)</w:t>
      </w:r>
    </w:p>
    <w:p w:rsidR="00801698" w:rsidRDefault="00801698" w:rsidP="00801698">
      <w:pPr>
        <w:bidi/>
        <w:spacing w:after="200" w:line="276" w:lineRule="auto"/>
        <w:rPr>
          <w:rFonts w:ascii="B Lotus" w:eastAsia="Calibri" w:hAnsi="B Lotus" w:cs="B Nazanin"/>
          <w:b/>
          <w:bCs/>
          <w:rtl/>
          <w:lang w:val="en-US" w:eastAsia="en-US" w:bidi="fa-IR"/>
        </w:rPr>
      </w:pPr>
    </w:p>
    <w:p w:rsidR="00B17498" w:rsidRDefault="00B17498" w:rsidP="00B17498">
      <w:pPr>
        <w:bidi/>
        <w:spacing w:after="200" w:line="276" w:lineRule="auto"/>
        <w:rPr>
          <w:rFonts w:ascii="B Lotus" w:eastAsia="Calibri" w:hAnsi="B Lotus" w:cs="B Nazanin"/>
          <w:rtl/>
          <w:lang w:val="en-US" w:eastAsia="en-US" w:bidi="fa-IR"/>
        </w:rPr>
      </w:pPr>
    </w:p>
    <w:p w:rsidR="00531D26" w:rsidRPr="00293853" w:rsidRDefault="00531D26" w:rsidP="00531D26">
      <w:pPr>
        <w:bidi/>
        <w:spacing w:after="200" w:line="276" w:lineRule="auto"/>
        <w:rPr>
          <w:rFonts w:ascii="B Lotus" w:eastAsia="Calibri" w:hAnsi="B Lotus" w:cs="B Nazanin"/>
          <w:rtl/>
          <w:lang w:val="en-US" w:eastAsia="en-US" w:bidi="fa-IR"/>
        </w:rPr>
      </w:pPr>
    </w:p>
    <w:p w:rsidR="005D3118" w:rsidRPr="00293853" w:rsidRDefault="00205F77" w:rsidP="00B17498">
      <w:pPr>
        <w:bidi/>
        <w:spacing w:after="200" w:line="276" w:lineRule="auto"/>
        <w:rPr>
          <w:rFonts w:ascii="B Lotus" w:eastAsia="Calibri" w:hAnsi="B Lotus" w:cs="B Nazanin"/>
          <w:b/>
          <w:bCs/>
          <w:rtl/>
          <w:lang w:val="en-US" w:eastAsia="en-US" w:bidi="fa-IR"/>
        </w:rPr>
      </w:pPr>
      <w:r w:rsidRPr="00205F77">
        <w:rPr>
          <w:rFonts w:ascii="B Lotus" w:eastAsia="Calibri" w:hAnsi="B Lotus" w:cs="B Nazanin" w:hint="cs"/>
          <w:b/>
          <w:bCs/>
          <w:rtl/>
          <w:lang w:val="en-US" w:eastAsia="en-US" w:bidi="fa-IR"/>
        </w:rPr>
        <w:t>5</w:t>
      </w:r>
      <w:r w:rsidR="00B17498" w:rsidRPr="00205F77">
        <w:rPr>
          <w:rFonts w:ascii="B Lotus" w:eastAsia="Calibri" w:hAnsi="B Lotus" w:cs="B Nazanin" w:hint="cs"/>
          <w:b/>
          <w:bCs/>
          <w:rtl/>
          <w:lang w:val="en-US" w:eastAsia="en-US" w:bidi="fa-IR"/>
        </w:rPr>
        <w:t xml:space="preserve">- </w:t>
      </w:r>
      <w:r w:rsidR="005D3118" w:rsidRPr="00293853">
        <w:rPr>
          <w:rFonts w:ascii="B Lotus" w:eastAsia="Calibri" w:hAnsi="B Lotus" w:cs="B Nazanin"/>
          <w:b/>
          <w:bCs/>
          <w:rtl/>
          <w:lang w:val="en-US" w:eastAsia="en-US" w:bidi="fa-IR"/>
        </w:rPr>
        <w:t>مشخصات همکاران و میزان مشارکت (به صورت درصد)</w:t>
      </w:r>
    </w:p>
    <w:p w:rsidR="005D3118" w:rsidRPr="00293853" w:rsidRDefault="005D3118" w:rsidP="005D3118">
      <w:pPr>
        <w:bidi/>
        <w:spacing w:after="200" w:line="276" w:lineRule="auto"/>
        <w:rPr>
          <w:rFonts w:ascii="B Lotus" w:eastAsia="Calibri" w:hAnsi="B Lotus" w:cs="B Nazanin"/>
          <w:rtl/>
          <w:lang w:val="en-US" w:eastAsia="en-US" w:bidi="fa-IR"/>
        </w:rPr>
      </w:pPr>
      <w:r w:rsidRPr="00293853">
        <w:rPr>
          <w:rFonts w:ascii="B Lotus" w:eastAsia="Calibri" w:hAnsi="B Lotus" w:cs="B Nazanin"/>
          <w:rtl/>
          <w:lang w:val="en-US" w:eastAsia="en-US" w:bidi="fa-IR"/>
        </w:rPr>
        <w:t>الف) نام و نام خا</w:t>
      </w:r>
      <w:r w:rsidRPr="00293853">
        <w:rPr>
          <w:rFonts w:ascii="B Lotus" w:eastAsia="Calibri" w:hAnsi="B Lotus" w:cs="B Nazanin" w:hint="cs"/>
          <w:rtl/>
          <w:lang w:val="en-US" w:eastAsia="en-US" w:bidi="fa-IR"/>
        </w:rPr>
        <w:t xml:space="preserve">نوادگی:    </w:t>
      </w:r>
      <w:r w:rsidR="0080538F">
        <w:rPr>
          <w:rFonts w:ascii="B Lotus" w:eastAsia="Calibri" w:hAnsi="B Lotus" w:cs="B Nazanin" w:hint="cs"/>
          <w:rtl/>
          <w:lang w:val="en-US" w:eastAsia="en-US" w:bidi="fa-IR"/>
        </w:rPr>
        <w:t xml:space="preserve">               </w:t>
      </w:r>
      <w:r w:rsidRPr="00293853">
        <w:rPr>
          <w:rFonts w:ascii="B Lotus" w:eastAsia="Calibri" w:hAnsi="B Lotus" w:cs="B Nazanin"/>
          <w:rtl/>
          <w:lang w:val="en-US" w:eastAsia="en-US" w:bidi="fa-IR"/>
        </w:rPr>
        <w:t>ب) رتبه دانشگاهی</w:t>
      </w:r>
      <w:r w:rsidRPr="00293853">
        <w:rPr>
          <w:rFonts w:ascii="B Lotus" w:eastAsia="Calibri" w:hAnsi="B Lotus" w:cs="B Nazanin" w:hint="cs"/>
          <w:rtl/>
          <w:lang w:val="en-US" w:eastAsia="en-US" w:bidi="fa-IR"/>
        </w:rPr>
        <w:t>:</w:t>
      </w:r>
    </w:p>
    <w:p w:rsidR="005D3118" w:rsidRDefault="005D3118" w:rsidP="005D3118">
      <w:pPr>
        <w:bidi/>
        <w:spacing w:after="200" w:line="276" w:lineRule="auto"/>
        <w:rPr>
          <w:rFonts w:ascii="B Lotus" w:eastAsia="Calibri" w:hAnsi="B Lotus" w:cs="B Nazanin"/>
          <w:rtl/>
          <w:lang w:val="en-US" w:eastAsia="en-US" w:bidi="fa-IR"/>
        </w:rPr>
      </w:pPr>
      <w:r w:rsidRPr="00293853">
        <w:rPr>
          <w:rFonts w:ascii="B Lotus" w:eastAsia="Calibri" w:hAnsi="B Lotus" w:cs="B Nazanin"/>
          <w:rtl/>
          <w:lang w:val="en-US" w:eastAsia="en-US" w:bidi="fa-IR"/>
        </w:rPr>
        <w:t>ج) مدرک تحصیلی</w:t>
      </w:r>
      <w:r w:rsidRPr="00293853">
        <w:rPr>
          <w:rFonts w:ascii="B Lotus" w:eastAsia="Calibri" w:hAnsi="B Lotus" w:cs="B Nazanin" w:hint="cs"/>
          <w:rtl/>
          <w:lang w:val="en-US" w:eastAsia="en-US" w:bidi="fa-IR"/>
        </w:rPr>
        <w:t>:</w:t>
      </w:r>
      <w:r w:rsidR="00B17498" w:rsidRPr="00293853">
        <w:rPr>
          <w:rFonts w:ascii="B Lotus" w:eastAsia="Calibri" w:hAnsi="B Lotus" w:cs="B Nazanin"/>
          <w:lang w:val="en-US" w:eastAsia="en-US" w:bidi="fa-IR"/>
        </w:rPr>
        <w:tab/>
      </w:r>
      <w:r w:rsidR="00B17498" w:rsidRPr="00293853">
        <w:rPr>
          <w:rFonts w:ascii="B Lotus" w:eastAsia="Calibri" w:hAnsi="B Lotus" w:cs="B Nazanin"/>
          <w:lang w:val="en-US" w:eastAsia="en-US" w:bidi="fa-IR"/>
        </w:rPr>
        <w:tab/>
      </w:r>
      <w:r w:rsidRPr="00293853">
        <w:rPr>
          <w:rFonts w:ascii="B Lotus" w:eastAsia="Calibri" w:hAnsi="B Lotus" w:cs="B Nazanin"/>
          <w:lang w:val="en-US" w:eastAsia="en-US" w:bidi="fa-IR"/>
        </w:rPr>
        <w:tab/>
      </w:r>
      <w:r w:rsidRPr="00293853">
        <w:rPr>
          <w:rFonts w:ascii="B Lotus" w:eastAsia="Calibri" w:hAnsi="B Lotus" w:cs="B Nazanin"/>
          <w:rtl/>
          <w:lang w:val="en-US" w:eastAsia="en-US" w:bidi="fa-IR"/>
        </w:rPr>
        <w:t>د) رشته نحصیلی</w:t>
      </w:r>
      <w:r w:rsidRPr="00293853">
        <w:rPr>
          <w:rFonts w:ascii="B Lotus" w:eastAsia="Calibri" w:hAnsi="B Lotus" w:cs="B Nazanin" w:hint="cs"/>
          <w:rtl/>
          <w:lang w:val="en-US" w:eastAsia="en-US" w:bidi="fa-IR"/>
        </w:rPr>
        <w:t xml:space="preserve">:              </w:t>
      </w:r>
      <w:r w:rsidR="00B17498" w:rsidRPr="00293853">
        <w:rPr>
          <w:rFonts w:ascii="B Lotus" w:eastAsia="Calibri" w:hAnsi="B Lotus" w:cs="B Nazanin" w:hint="cs"/>
          <w:rtl/>
          <w:lang w:val="en-US" w:eastAsia="en-US" w:bidi="fa-IR"/>
        </w:rPr>
        <w:t xml:space="preserve">             </w:t>
      </w:r>
      <w:r w:rsidRPr="00293853">
        <w:rPr>
          <w:rFonts w:ascii="B Lotus" w:eastAsia="Calibri" w:hAnsi="B Lotus" w:cs="B Nazanin" w:hint="cs"/>
          <w:rtl/>
          <w:lang w:val="en-US" w:eastAsia="en-US" w:bidi="fa-IR"/>
        </w:rPr>
        <w:t xml:space="preserve">      </w:t>
      </w:r>
      <w:r w:rsidRPr="00293853">
        <w:rPr>
          <w:rFonts w:ascii="B Lotus" w:eastAsia="Calibri" w:hAnsi="B Lotus" w:cs="B Nazanin"/>
          <w:rtl/>
          <w:lang w:val="en-US" w:eastAsia="en-US" w:bidi="fa-IR"/>
        </w:rPr>
        <w:t xml:space="preserve"> ه) درصد مشارکت</w:t>
      </w:r>
      <w:r w:rsidRPr="00293853">
        <w:rPr>
          <w:rFonts w:ascii="B Lotus" w:eastAsia="Calibri" w:hAnsi="B Lotus" w:cs="B Nazanin" w:hint="cs"/>
          <w:rtl/>
          <w:lang w:val="en-US" w:eastAsia="en-US" w:bidi="fa-IR"/>
        </w:rPr>
        <w:t>:</w:t>
      </w:r>
    </w:p>
    <w:p w:rsidR="006C2DE6" w:rsidRPr="00293853" w:rsidRDefault="006C2DE6" w:rsidP="006C2DE6">
      <w:pPr>
        <w:bidi/>
        <w:spacing w:after="200" w:line="276" w:lineRule="auto"/>
        <w:rPr>
          <w:rFonts w:ascii="B Lotus" w:eastAsia="Calibri" w:hAnsi="B Lotus" w:cs="B Nazanin"/>
          <w:rtl/>
          <w:lang w:val="en-US" w:eastAsia="en-US" w:bidi="fa-IR"/>
        </w:rPr>
      </w:pPr>
      <w:r>
        <w:rPr>
          <w:rFonts w:ascii="B Lotus" w:eastAsia="Calibri" w:hAnsi="B Lotus" w:cs="B Nazanin" w:hint="cs"/>
          <w:rtl/>
          <w:lang w:val="en-US" w:eastAsia="en-US" w:bidi="fa-IR"/>
        </w:rPr>
        <w:t xml:space="preserve">خ) </w:t>
      </w:r>
      <w:r w:rsidR="00F03CBE">
        <w:rPr>
          <w:rFonts w:ascii="B Lotus" w:eastAsia="Calibri" w:hAnsi="B Lotus" w:cs="B Nazanin" w:hint="cs"/>
          <w:rtl/>
          <w:lang w:val="en-US" w:eastAsia="en-US" w:bidi="fa-IR"/>
        </w:rPr>
        <w:t xml:space="preserve">کد </w:t>
      </w:r>
      <w:r w:rsidR="00F03CBE">
        <w:rPr>
          <w:rFonts w:asciiTheme="minorHAnsi" w:eastAsia="Calibri" w:hAnsiTheme="minorHAnsi" w:cs="B Nazanin"/>
          <w:lang w:val="en-US" w:eastAsia="en-US" w:bidi="fa-IR"/>
        </w:rPr>
        <w:t>ORCID</w:t>
      </w:r>
      <w:r w:rsidR="00F03CBE">
        <w:rPr>
          <w:rFonts w:asciiTheme="minorHAnsi" w:eastAsia="Calibri" w:hAnsiTheme="minorHAnsi" w:cs="B Nazanin" w:hint="cs"/>
          <w:rtl/>
          <w:lang w:val="en-US" w:eastAsia="en-US" w:bidi="fa-IR"/>
        </w:rPr>
        <w:t>:</w:t>
      </w:r>
    </w:p>
    <w:p w:rsidR="00CD3B7C" w:rsidRPr="00293853" w:rsidRDefault="00CD3B7C" w:rsidP="00CD3B7C">
      <w:pPr>
        <w:bidi/>
        <w:spacing w:after="200" w:line="276" w:lineRule="auto"/>
        <w:rPr>
          <w:rFonts w:ascii="B Lotus" w:eastAsia="Calibri" w:hAnsi="B Lotus" w:cs="B Nazanin"/>
          <w:rtl/>
          <w:lang w:val="en-US" w:eastAsia="en-US" w:bidi="fa-IR"/>
        </w:rPr>
      </w:pPr>
      <w:r w:rsidRPr="00293853">
        <w:rPr>
          <w:rFonts w:ascii="B Lotus" w:eastAsia="Calibri" w:hAnsi="B Lotus" w:cs="B Nazanin"/>
          <w:noProof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CA004" wp14:editId="139392EC">
                <wp:simplePos x="0" y="0"/>
                <wp:positionH relativeFrom="column">
                  <wp:posOffset>1140460</wp:posOffset>
                </wp:positionH>
                <wp:positionV relativeFrom="paragraph">
                  <wp:posOffset>144780</wp:posOffset>
                </wp:positionV>
                <wp:extent cx="3977005" cy="20955"/>
                <wp:effectExtent l="12700" t="13970" r="10795" b="1270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77005" cy="20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FE8E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89.8pt;margin-top:11.4pt;width:313.15pt;height:1.6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"/>
            </w:pict>
          </mc:Fallback>
        </mc:AlternateContent>
      </w:r>
    </w:p>
    <w:p w:rsidR="005D3118" w:rsidRPr="00293853" w:rsidRDefault="005D3118" w:rsidP="005D3118">
      <w:pPr>
        <w:bidi/>
        <w:spacing w:after="200" w:line="276" w:lineRule="auto"/>
        <w:rPr>
          <w:rFonts w:ascii="B Lotus" w:eastAsia="Calibri" w:hAnsi="B Lotus" w:cs="B Nazanin"/>
          <w:rtl/>
          <w:lang w:val="en-US" w:eastAsia="en-US" w:bidi="fa-IR"/>
        </w:rPr>
      </w:pPr>
      <w:r w:rsidRPr="00293853">
        <w:rPr>
          <w:rFonts w:ascii="B Lotus" w:eastAsia="Calibri" w:hAnsi="B Lotus" w:cs="B Nazanin"/>
          <w:rtl/>
          <w:lang w:val="en-US" w:eastAsia="en-US" w:bidi="fa-IR"/>
        </w:rPr>
        <w:t>الف) نام و نام خا</w:t>
      </w:r>
      <w:r w:rsidRPr="00293853">
        <w:rPr>
          <w:rFonts w:ascii="B Lotus" w:eastAsia="Calibri" w:hAnsi="B Lotus" w:cs="B Nazanin" w:hint="cs"/>
          <w:rtl/>
          <w:lang w:val="en-US" w:eastAsia="en-US" w:bidi="fa-IR"/>
        </w:rPr>
        <w:t xml:space="preserve">نوادگی:    </w:t>
      </w:r>
      <w:r w:rsidR="00E44E02">
        <w:rPr>
          <w:rFonts w:ascii="B Lotus" w:eastAsia="Calibri" w:hAnsi="B Lotus" w:cs="B Nazanin" w:hint="cs"/>
          <w:rtl/>
          <w:lang w:val="en-US" w:eastAsia="en-US" w:bidi="fa-IR"/>
        </w:rPr>
        <w:t xml:space="preserve">                   </w:t>
      </w:r>
      <w:r w:rsidRPr="00293853">
        <w:rPr>
          <w:rFonts w:ascii="B Lotus" w:eastAsia="Calibri" w:hAnsi="B Lotus" w:cs="B Nazanin"/>
          <w:rtl/>
          <w:lang w:val="en-US" w:eastAsia="en-US" w:bidi="fa-IR"/>
        </w:rPr>
        <w:t>ب) رتبه دانشگاهی</w:t>
      </w:r>
      <w:r w:rsidRPr="00293853">
        <w:rPr>
          <w:rFonts w:ascii="B Lotus" w:eastAsia="Calibri" w:hAnsi="B Lotus" w:cs="B Nazanin" w:hint="cs"/>
          <w:rtl/>
          <w:lang w:val="en-US" w:eastAsia="en-US" w:bidi="fa-IR"/>
        </w:rPr>
        <w:t>:</w:t>
      </w:r>
    </w:p>
    <w:p w:rsidR="005D3118" w:rsidRPr="00293853" w:rsidRDefault="005D3118" w:rsidP="005D3118">
      <w:pPr>
        <w:bidi/>
        <w:spacing w:after="200" w:line="276" w:lineRule="auto"/>
        <w:rPr>
          <w:rFonts w:ascii="B Lotus" w:eastAsia="Calibri" w:hAnsi="B Lotus" w:cs="B Nazanin"/>
          <w:rtl/>
          <w:lang w:val="en-US" w:eastAsia="en-US" w:bidi="fa-IR"/>
        </w:rPr>
      </w:pPr>
      <w:r w:rsidRPr="00293853">
        <w:rPr>
          <w:rFonts w:ascii="B Lotus" w:eastAsia="Calibri" w:hAnsi="B Lotus" w:cs="B Nazanin"/>
          <w:rtl/>
          <w:lang w:val="en-US" w:eastAsia="en-US" w:bidi="fa-IR"/>
        </w:rPr>
        <w:t>ج) مدرک تحصیلی</w:t>
      </w:r>
      <w:r w:rsidRPr="00293853">
        <w:rPr>
          <w:rFonts w:ascii="B Lotus" w:eastAsia="Calibri" w:hAnsi="B Lotus" w:cs="B Nazanin" w:hint="cs"/>
          <w:rtl/>
          <w:lang w:val="en-US" w:eastAsia="en-US" w:bidi="fa-IR"/>
        </w:rPr>
        <w:t>:</w:t>
      </w:r>
      <w:r w:rsidRPr="00293853">
        <w:rPr>
          <w:rFonts w:ascii="B Lotus" w:eastAsia="Calibri" w:hAnsi="B Lotus" w:cs="B Nazanin"/>
          <w:lang w:val="en-US" w:eastAsia="en-US" w:bidi="fa-IR"/>
        </w:rPr>
        <w:tab/>
      </w:r>
      <w:r w:rsidRPr="00293853">
        <w:rPr>
          <w:rFonts w:ascii="B Lotus" w:eastAsia="Calibri" w:hAnsi="B Lotus" w:cs="B Nazanin"/>
          <w:lang w:val="en-US" w:eastAsia="en-US" w:bidi="fa-IR"/>
        </w:rPr>
        <w:tab/>
      </w:r>
      <w:r w:rsidRPr="00293853">
        <w:rPr>
          <w:rFonts w:ascii="B Lotus" w:eastAsia="Calibri" w:hAnsi="B Lotus" w:cs="B Nazanin"/>
          <w:lang w:val="en-US" w:eastAsia="en-US" w:bidi="fa-IR"/>
        </w:rPr>
        <w:tab/>
      </w:r>
      <w:r w:rsidRPr="00293853">
        <w:rPr>
          <w:rFonts w:ascii="B Lotus" w:eastAsia="Calibri" w:hAnsi="B Lotus" w:cs="B Nazanin"/>
          <w:rtl/>
          <w:lang w:val="en-US" w:eastAsia="en-US" w:bidi="fa-IR"/>
        </w:rPr>
        <w:t>د) رشته نحصیلی</w:t>
      </w:r>
      <w:r w:rsidRPr="00293853">
        <w:rPr>
          <w:rFonts w:ascii="B Lotus" w:eastAsia="Calibri" w:hAnsi="B Lotus" w:cs="B Nazanin" w:hint="cs"/>
          <w:rtl/>
          <w:lang w:val="en-US" w:eastAsia="en-US" w:bidi="fa-IR"/>
        </w:rPr>
        <w:t xml:space="preserve">:                                        </w:t>
      </w:r>
      <w:r w:rsidRPr="00293853">
        <w:rPr>
          <w:rFonts w:ascii="B Lotus" w:eastAsia="Calibri" w:hAnsi="B Lotus" w:cs="B Nazanin"/>
          <w:rtl/>
          <w:lang w:val="en-US" w:eastAsia="en-US" w:bidi="fa-IR"/>
        </w:rPr>
        <w:t xml:space="preserve"> ه) درصد مشارکت</w:t>
      </w:r>
      <w:r w:rsidRPr="00293853">
        <w:rPr>
          <w:rFonts w:ascii="B Lotus" w:eastAsia="Calibri" w:hAnsi="B Lotus" w:cs="B Nazanin" w:hint="cs"/>
          <w:rtl/>
          <w:lang w:val="en-US" w:eastAsia="en-US" w:bidi="fa-IR"/>
        </w:rPr>
        <w:t>:</w:t>
      </w:r>
    </w:p>
    <w:p w:rsidR="00CD3B7C" w:rsidRPr="00293853" w:rsidRDefault="00CD3B7C" w:rsidP="00CD3B7C">
      <w:pPr>
        <w:bidi/>
        <w:spacing w:after="200" w:line="276" w:lineRule="auto"/>
        <w:rPr>
          <w:rFonts w:ascii="B Lotus" w:eastAsia="Calibri" w:hAnsi="B Lotus" w:cs="B Nazanin"/>
          <w:rtl/>
          <w:lang w:val="en-US" w:eastAsia="en-US" w:bidi="fa-IR"/>
        </w:rPr>
      </w:pPr>
      <w:r w:rsidRPr="00293853">
        <w:rPr>
          <w:rFonts w:ascii="B Lotus" w:eastAsia="Calibri" w:hAnsi="B Lotus" w:cs="B Nazanin"/>
          <w:noProof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781691" wp14:editId="5D06804E">
                <wp:simplePos x="0" y="0"/>
                <wp:positionH relativeFrom="column">
                  <wp:posOffset>1257300</wp:posOffset>
                </wp:positionH>
                <wp:positionV relativeFrom="paragraph">
                  <wp:posOffset>152400</wp:posOffset>
                </wp:positionV>
                <wp:extent cx="3923665" cy="0"/>
                <wp:effectExtent l="5715" t="6350" r="13970" b="1270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23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79427" id="AutoShape 7" o:spid="_x0000_s1026" type="#_x0000_t32" style="position:absolute;margin-left:99pt;margin-top:12pt;width:308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"/>
            </w:pict>
          </mc:Fallback>
        </mc:AlternateContent>
      </w:r>
    </w:p>
    <w:p w:rsidR="005D3118" w:rsidRPr="00293853" w:rsidRDefault="005D3118" w:rsidP="005D3118">
      <w:pPr>
        <w:bidi/>
        <w:spacing w:after="200" w:line="276" w:lineRule="auto"/>
        <w:rPr>
          <w:rFonts w:ascii="B Lotus" w:eastAsia="Calibri" w:hAnsi="B Lotus" w:cs="B Nazanin"/>
          <w:rtl/>
          <w:lang w:val="en-US" w:eastAsia="en-US" w:bidi="fa-IR"/>
        </w:rPr>
      </w:pPr>
      <w:r w:rsidRPr="00293853">
        <w:rPr>
          <w:rFonts w:ascii="B Lotus" w:eastAsia="Calibri" w:hAnsi="B Lotus" w:cs="B Nazanin"/>
          <w:rtl/>
          <w:lang w:val="en-US" w:eastAsia="en-US" w:bidi="fa-IR"/>
        </w:rPr>
        <w:t>الف) نام و نام خا</w:t>
      </w:r>
      <w:r w:rsidRPr="00293853">
        <w:rPr>
          <w:rFonts w:ascii="B Lotus" w:eastAsia="Calibri" w:hAnsi="B Lotus" w:cs="B Nazanin" w:hint="cs"/>
          <w:rtl/>
          <w:lang w:val="en-US" w:eastAsia="en-US" w:bidi="fa-IR"/>
        </w:rPr>
        <w:t xml:space="preserve">نوادگی:    </w:t>
      </w:r>
      <w:r w:rsidR="008C54AD">
        <w:rPr>
          <w:rFonts w:ascii="B Lotus" w:eastAsia="Calibri" w:hAnsi="B Lotus" w:cs="B Nazanin" w:hint="cs"/>
          <w:rtl/>
          <w:lang w:val="en-US" w:eastAsia="en-US" w:bidi="fa-IR"/>
        </w:rPr>
        <w:t xml:space="preserve">                 </w:t>
      </w:r>
      <w:r w:rsidRPr="00293853">
        <w:rPr>
          <w:rFonts w:ascii="B Lotus" w:eastAsia="Calibri" w:hAnsi="B Lotus" w:cs="B Nazanin"/>
          <w:rtl/>
          <w:lang w:val="en-US" w:eastAsia="en-US" w:bidi="fa-IR"/>
        </w:rPr>
        <w:t>ب) رتبه دانشگاهی</w:t>
      </w:r>
      <w:r w:rsidRPr="00293853">
        <w:rPr>
          <w:rFonts w:ascii="B Lotus" w:eastAsia="Calibri" w:hAnsi="B Lotus" w:cs="B Nazanin" w:hint="cs"/>
          <w:rtl/>
          <w:lang w:val="en-US" w:eastAsia="en-US" w:bidi="fa-IR"/>
        </w:rPr>
        <w:t>:</w:t>
      </w:r>
    </w:p>
    <w:p w:rsidR="005D3118" w:rsidRDefault="005D3118" w:rsidP="00B322DB">
      <w:pPr>
        <w:bidi/>
        <w:spacing w:after="200" w:line="276" w:lineRule="auto"/>
        <w:rPr>
          <w:rFonts w:ascii="B Lotus" w:eastAsia="Calibri" w:hAnsi="B Lotus" w:cs="B Nazanin"/>
          <w:rtl/>
          <w:lang w:val="en-US" w:eastAsia="en-US" w:bidi="fa-IR"/>
        </w:rPr>
      </w:pPr>
      <w:r w:rsidRPr="00293853">
        <w:rPr>
          <w:rFonts w:ascii="B Lotus" w:eastAsia="Calibri" w:hAnsi="B Lotus" w:cs="B Nazanin"/>
          <w:rtl/>
          <w:lang w:val="en-US" w:eastAsia="en-US" w:bidi="fa-IR"/>
        </w:rPr>
        <w:t>ج) مدرک تحصیلی</w:t>
      </w:r>
      <w:r w:rsidRPr="00293853">
        <w:rPr>
          <w:rFonts w:ascii="B Lotus" w:eastAsia="Calibri" w:hAnsi="B Lotus" w:cs="B Nazanin" w:hint="cs"/>
          <w:rtl/>
          <w:lang w:val="en-US" w:eastAsia="en-US" w:bidi="fa-IR"/>
        </w:rPr>
        <w:t>:</w:t>
      </w:r>
      <w:r w:rsidR="00CD3B7C" w:rsidRPr="00293853">
        <w:rPr>
          <w:rFonts w:ascii="B Lotus" w:eastAsia="Calibri" w:hAnsi="B Lotus" w:cs="B Nazanin"/>
          <w:lang w:val="en-US" w:eastAsia="en-US" w:bidi="fa-IR"/>
        </w:rPr>
        <w:tab/>
      </w:r>
      <w:r w:rsidR="00CD3B7C" w:rsidRPr="00293853">
        <w:rPr>
          <w:rFonts w:ascii="B Lotus" w:eastAsia="Calibri" w:hAnsi="B Lotus" w:cs="B Nazanin"/>
          <w:lang w:val="en-US" w:eastAsia="en-US" w:bidi="fa-IR"/>
        </w:rPr>
        <w:tab/>
      </w:r>
      <w:r w:rsidRPr="00293853">
        <w:rPr>
          <w:rFonts w:ascii="B Lotus" w:eastAsia="Calibri" w:hAnsi="B Lotus" w:cs="B Nazanin"/>
          <w:lang w:val="en-US" w:eastAsia="en-US" w:bidi="fa-IR"/>
        </w:rPr>
        <w:tab/>
      </w:r>
      <w:r w:rsidRPr="00293853">
        <w:rPr>
          <w:rFonts w:ascii="B Lotus" w:eastAsia="Calibri" w:hAnsi="B Lotus" w:cs="B Nazanin"/>
          <w:rtl/>
          <w:lang w:val="en-US" w:eastAsia="en-US" w:bidi="fa-IR"/>
        </w:rPr>
        <w:t>د) رشته نحصیلی</w:t>
      </w:r>
      <w:r w:rsidRPr="00293853">
        <w:rPr>
          <w:rFonts w:ascii="B Lotus" w:eastAsia="Calibri" w:hAnsi="B Lotus" w:cs="B Nazanin" w:hint="cs"/>
          <w:rtl/>
          <w:lang w:val="en-US" w:eastAsia="en-US" w:bidi="fa-IR"/>
        </w:rPr>
        <w:t xml:space="preserve">:                                        </w:t>
      </w:r>
      <w:r w:rsidRPr="00293853">
        <w:rPr>
          <w:rFonts w:ascii="B Lotus" w:eastAsia="Calibri" w:hAnsi="B Lotus" w:cs="B Nazanin"/>
          <w:rtl/>
          <w:lang w:val="en-US" w:eastAsia="en-US" w:bidi="fa-IR"/>
        </w:rPr>
        <w:t xml:space="preserve"> ه) درصد مشارکت</w:t>
      </w:r>
      <w:r w:rsidRPr="00293853">
        <w:rPr>
          <w:rFonts w:ascii="B Lotus" w:eastAsia="Calibri" w:hAnsi="B Lotus" w:cs="B Nazanin" w:hint="cs"/>
          <w:rtl/>
          <w:lang w:val="en-US" w:eastAsia="en-US" w:bidi="fa-IR"/>
        </w:rPr>
        <w:t>:</w:t>
      </w:r>
    </w:p>
    <w:p w:rsidR="00531D26" w:rsidRPr="00293853" w:rsidRDefault="00661C84" w:rsidP="00531D26">
      <w:pPr>
        <w:bidi/>
        <w:spacing w:after="200" w:line="276" w:lineRule="auto"/>
        <w:rPr>
          <w:rFonts w:ascii="B Lotus" w:eastAsia="Calibri" w:hAnsi="B Lotus" w:cs="B Nazanin"/>
          <w:b/>
          <w:bCs/>
          <w:rtl/>
          <w:lang w:val="en-US" w:eastAsia="en-US" w:bidi="fa-IR"/>
        </w:rPr>
      </w:pPr>
      <w:r>
        <w:rPr>
          <w:rFonts w:ascii="B Lotus" w:eastAsia="Calibri" w:hAnsi="B Lotus" w:cs="B Nazanin" w:hint="cs"/>
          <w:b/>
          <w:bCs/>
          <w:rtl/>
          <w:lang w:val="en-US" w:eastAsia="en-US" w:bidi="fa-IR"/>
        </w:rPr>
        <w:t>6</w:t>
      </w:r>
      <w:r w:rsidR="00531D26" w:rsidRPr="00293853">
        <w:rPr>
          <w:rFonts w:ascii="B Lotus" w:eastAsia="Calibri" w:hAnsi="B Lotus" w:cs="B Nazanin" w:hint="cs"/>
          <w:b/>
          <w:bCs/>
          <w:rtl/>
          <w:lang w:val="en-US" w:eastAsia="en-US" w:bidi="fa-IR"/>
        </w:rPr>
        <w:t>- گروه هدف:</w:t>
      </w:r>
    </w:p>
    <w:p w:rsidR="00531D26" w:rsidRDefault="00531D26" w:rsidP="00531D26">
      <w:pPr>
        <w:bidi/>
        <w:spacing w:after="200" w:line="276" w:lineRule="auto"/>
        <w:rPr>
          <w:rFonts w:ascii="B Lotus" w:eastAsia="Calibri" w:hAnsi="B Lotus" w:cs="B Nazanin"/>
          <w:rtl/>
          <w:lang w:val="en-US" w:eastAsia="en-US" w:bidi="fa-IR"/>
        </w:rPr>
      </w:pPr>
    </w:p>
    <w:p w:rsidR="00531D26" w:rsidRPr="00B322DB" w:rsidRDefault="00531D26" w:rsidP="00531D26">
      <w:pPr>
        <w:bidi/>
        <w:spacing w:after="200" w:line="276" w:lineRule="auto"/>
        <w:rPr>
          <w:rFonts w:ascii="B Lotus" w:eastAsia="Calibri" w:hAnsi="B Lotus" w:cs="B Nazanin"/>
          <w:rtl/>
          <w:lang w:val="en-US" w:eastAsia="en-US" w:bidi="fa-IR"/>
        </w:rPr>
      </w:pPr>
    </w:p>
    <w:p w:rsidR="00436B92" w:rsidRPr="00293853" w:rsidRDefault="00661C84" w:rsidP="005D3118">
      <w:pPr>
        <w:bidi/>
        <w:spacing w:after="200" w:line="276" w:lineRule="auto"/>
        <w:rPr>
          <w:rFonts w:ascii="B Lotus" w:eastAsia="Calibri" w:hAnsi="B Lotus" w:cs="B Nazanin"/>
          <w:b/>
          <w:bCs/>
          <w:lang w:val="en-US" w:eastAsia="en-US" w:bidi="fa-IR"/>
        </w:rPr>
      </w:pPr>
      <w:r>
        <w:rPr>
          <w:rFonts w:ascii="B Lotus" w:eastAsia="Calibri" w:hAnsi="B Lotus" w:cs="B Nazanin" w:hint="cs"/>
          <w:b/>
          <w:bCs/>
          <w:rtl/>
          <w:lang w:val="en-US" w:eastAsia="en-US" w:bidi="fa-IR"/>
        </w:rPr>
        <w:t>7</w:t>
      </w:r>
      <w:r w:rsidR="00CD3B7C" w:rsidRPr="00293853">
        <w:rPr>
          <w:rFonts w:ascii="B Lotus" w:eastAsia="Calibri" w:hAnsi="B Lotus" w:cs="B Nazanin" w:hint="cs"/>
          <w:b/>
          <w:bCs/>
          <w:rtl/>
          <w:lang w:val="en-US" w:eastAsia="en-US" w:bidi="fa-IR"/>
        </w:rPr>
        <w:t xml:space="preserve">- </w:t>
      </w:r>
      <w:r w:rsidR="00B32648" w:rsidRPr="00293853">
        <w:rPr>
          <w:rFonts w:ascii="B Lotus" w:eastAsia="Calibri" w:hAnsi="B Lotus" w:cs="B Nazanin" w:hint="cs"/>
          <w:b/>
          <w:bCs/>
          <w:rtl/>
          <w:lang w:val="en-US" w:eastAsia="en-US" w:bidi="fa-IR"/>
        </w:rPr>
        <w:t xml:space="preserve">وجه تمایز کتاب حاضر با سایر کتاب های منتشر شده در این </w:t>
      </w:r>
      <w:r w:rsidR="005D3118" w:rsidRPr="00293853">
        <w:rPr>
          <w:rFonts w:ascii="B Lotus" w:eastAsia="Calibri" w:hAnsi="B Lotus" w:cs="B Nazanin" w:hint="cs"/>
          <w:b/>
          <w:bCs/>
          <w:rtl/>
          <w:lang w:val="en-US" w:eastAsia="en-US" w:bidi="fa-IR"/>
        </w:rPr>
        <w:t>ح</w:t>
      </w:r>
      <w:r w:rsidR="00B32648" w:rsidRPr="00293853">
        <w:rPr>
          <w:rFonts w:ascii="B Lotus" w:eastAsia="Calibri" w:hAnsi="B Lotus" w:cs="B Nazanin" w:hint="cs"/>
          <w:b/>
          <w:bCs/>
          <w:rtl/>
          <w:lang w:val="en-US" w:eastAsia="en-US" w:bidi="fa-IR"/>
        </w:rPr>
        <w:t>رفه را ذکر نمایید.</w:t>
      </w:r>
    </w:p>
    <w:p w:rsidR="00661C84" w:rsidRPr="00293853" w:rsidRDefault="00CD3B7C" w:rsidP="00661C84">
      <w:pPr>
        <w:bidi/>
        <w:spacing w:after="200" w:line="276" w:lineRule="auto"/>
        <w:rPr>
          <w:rFonts w:ascii="B Lotus" w:eastAsia="Calibri" w:hAnsi="B Lotus" w:cs="B Nazanin"/>
          <w:b/>
          <w:bCs/>
          <w:lang w:val="en-US" w:eastAsia="en-US" w:bidi="fa-IR"/>
        </w:rPr>
      </w:pPr>
      <w:r w:rsidRPr="00293853">
        <w:rPr>
          <w:rFonts w:ascii="B Lotus" w:eastAsia="Calibri" w:hAnsi="B Lotus" w:cs="B Nazanin"/>
          <w:b/>
          <w:bCs/>
          <w:lang w:val="en-US" w:eastAsia="en-US" w:bidi="fa-IR"/>
        </w:rPr>
        <w:t xml:space="preserve"> </w:t>
      </w:r>
    </w:p>
    <w:p w:rsidR="00F240DC" w:rsidRPr="00293853" w:rsidRDefault="00F240DC" w:rsidP="00531D26">
      <w:pPr>
        <w:bidi/>
        <w:spacing w:after="200" w:line="276" w:lineRule="auto"/>
        <w:rPr>
          <w:rFonts w:ascii="B Lotus" w:eastAsia="Calibri" w:hAnsi="B Lotus" w:cs="B Nazanin"/>
          <w:b/>
          <w:bCs/>
          <w:rtl/>
          <w:lang w:val="en-US" w:eastAsia="en-US" w:bidi="fa-IR"/>
        </w:rPr>
      </w:pPr>
    </w:p>
    <w:p w:rsidR="00436B92" w:rsidRPr="00293853" w:rsidRDefault="00661C84" w:rsidP="005D3118">
      <w:pPr>
        <w:bidi/>
        <w:spacing w:after="200" w:line="276" w:lineRule="auto"/>
        <w:rPr>
          <w:rFonts w:ascii="B Lotus" w:eastAsia="Calibri" w:hAnsi="B Lotus" w:cs="B Nazanin"/>
          <w:b/>
          <w:bCs/>
          <w:rtl/>
          <w:lang w:val="en-US" w:eastAsia="en-US" w:bidi="fa-IR"/>
        </w:rPr>
      </w:pPr>
      <w:r>
        <w:rPr>
          <w:rFonts w:ascii="B Lotus" w:eastAsia="Calibri" w:hAnsi="B Lotus" w:cs="B Nazanin" w:hint="cs"/>
          <w:b/>
          <w:bCs/>
          <w:rtl/>
          <w:lang w:val="en-US" w:eastAsia="en-US" w:bidi="fa-IR"/>
        </w:rPr>
        <w:t>8</w:t>
      </w:r>
      <w:r w:rsidR="00436B92" w:rsidRPr="00293853">
        <w:rPr>
          <w:rFonts w:ascii="B Lotus" w:eastAsia="Calibri" w:hAnsi="B Lotus" w:cs="B Nazanin"/>
          <w:b/>
          <w:bCs/>
          <w:rtl/>
          <w:lang w:val="en-US" w:eastAsia="en-US" w:bidi="fa-IR"/>
        </w:rPr>
        <w:t>-</w:t>
      </w:r>
      <w:r w:rsidR="00436B92" w:rsidRPr="00293853">
        <w:rPr>
          <w:rFonts w:ascii="B Lotus" w:eastAsia="Calibri" w:hAnsi="B Lotus" w:cs="B Nazanin"/>
          <w:b/>
          <w:bCs/>
          <w:lang w:val="en-US" w:eastAsia="en-US" w:bidi="fa-IR"/>
        </w:rPr>
        <w:t xml:space="preserve"> </w:t>
      </w:r>
      <w:r w:rsidR="005D3118" w:rsidRPr="00293853">
        <w:rPr>
          <w:rFonts w:ascii="B Lotus" w:eastAsia="Calibri" w:hAnsi="B Lotus" w:cs="B Nazanin"/>
          <w:b/>
          <w:bCs/>
          <w:rtl/>
          <w:lang w:val="en-US" w:eastAsia="en-US" w:bidi="fa-IR"/>
        </w:rPr>
        <w:t>هدف از تالیف و ترجمه کتاب را حداکثر در یک پاراگراف توضیح دهید؟</w:t>
      </w:r>
    </w:p>
    <w:p w:rsidR="005D3118" w:rsidRDefault="005D3118" w:rsidP="005D3118">
      <w:pPr>
        <w:bidi/>
        <w:spacing w:after="200" w:line="276" w:lineRule="auto"/>
        <w:rPr>
          <w:rFonts w:ascii="Arial" w:hAnsi="Arial" w:cs="B Nazanin"/>
          <w:rtl/>
          <w:lang w:val="en-US" w:eastAsia="en-US" w:bidi="fa-IR"/>
        </w:rPr>
      </w:pPr>
    </w:p>
    <w:p w:rsidR="00B322DB" w:rsidRDefault="00B322DB" w:rsidP="00B322DB">
      <w:pPr>
        <w:bidi/>
        <w:spacing w:after="200" w:line="276" w:lineRule="auto"/>
        <w:rPr>
          <w:rFonts w:ascii="Arial" w:hAnsi="Arial" w:cs="B Nazanin"/>
          <w:rtl/>
          <w:lang w:val="en-US" w:eastAsia="en-US" w:bidi="fa-IR"/>
        </w:rPr>
      </w:pPr>
    </w:p>
    <w:p w:rsidR="00531D26" w:rsidRPr="00293853" w:rsidRDefault="00531D26" w:rsidP="00531D26">
      <w:pPr>
        <w:bidi/>
        <w:spacing w:after="200" w:line="276" w:lineRule="auto"/>
        <w:rPr>
          <w:rFonts w:ascii="Arial" w:hAnsi="Arial" w:cs="B Nazanin"/>
          <w:rtl/>
          <w:lang w:val="en-US" w:eastAsia="en-US" w:bidi="fa-IR"/>
        </w:rPr>
      </w:pPr>
    </w:p>
    <w:p w:rsidR="00205F77" w:rsidRPr="00293853" w:rsidRDefault="00205F77" w:rsidP="00205F77">
      <w:pPr>
        <w:bidi/>
        <w:spacing w:after="200" w:line="276" w:lineRule="auto"/>
        <w:rPr>
          <w:rFonts w:ascii="Arial" w:hAnsi="Arial" w:cs="B Nazanin"/>
          <w:rtl/>
          <w:lang w:val="en-US" w:eastAsia="en-US" w:bidi="fa-IR"/>
        </w:rPr>
      </w:pPr>
    </w:p>
    <w:p w:rsidR="00661C84" w:rsidRDefault="00661C84" w:rsidP="00661C84">
      <w:pPr>
        <w:bidi/>
        <w:spacing w:after="200" w:line="276" w:lineRule="auto"/>
        <w:rPr>
          <w:rFonts w:ascii="B Lotus" w:eastAsia="Calibri" w:hAnsi="B Lotus" w:cs="B Nazanin"/>
          <w:b/>
          <w:bCs/>
          <w:rtl/>
          <w:lang w:val="en-US" w:eastAsia="en-US" w:bidi="fa-IR"/>
        </w:rPr>
      </w:pPr>
    </w:p>
    <w:p w:rsidR="00E723BE" w:rsidRPr="00293853" w:rsidRDefault="00661C84" w:rsidP="00661C84">
      <w:pPr>
        <w:bidi/>
        <w:spacing w:after="200" w:line="276" w:lineRule="auto"/>
        <w:rPr>
          <w:rFonts w:ascii="B Lotus" w:eastAsia="Calibri" w:hAnsi="B Lotus" w:cs="B Nazanin"/>
          <w:b/>
          <w:bCs/>
          <w:rtl/>
          <w:lang w:val="en-US" w:eastAsia="en-US" w:bidi="fa-IR"/>
        </w:rPr>
      </w:pPr>
      <w:r>
        <w:rPr>
          <w:rFonts w:ascii="B Lotus" w:eastAsia="Calibri" w:hAnsi="B Lotus" w:cs="B Nazanin" w:hint="cs"/>
          <w:b/>
          <w:bCs/>
          <w:rtl/>
          <w:lang w:val="en-US" w:eastAsia="en-US" w:bidi="fa-IR"/>
        </w:rPr>
        <w:t>9</w:t>
      </w:r>
      <w:r w:rsidR="00E723BE" w:rsidRPr="00293853">
        <w:rPr>
          <w:rFonts w:ascii="B Lotus" w:eastAsia="Calibri" w:hAnsi="B Lotus" w:cs="B Nazanin" w:hint="cs"/>
          <w:b/>
          <w:bCs/>
          <w:rtl/>
          <w:lang w:val="en-US" w:eastAsia="en-US" w:bidi="fa-IR"/>
        </w:rPr>
        <w:t>-</w:t>
      </w:r>
      <w:r w:rsidR="00E723BE" w:rsidRPr="00293853">
        <w:rPr>
          <w:rFonts w:ascii="B Lotus" w:eastAsia="Calibri" w:hAnsi="B Lotus" w:cs="B Nazanin"/>
          <w:b/>
          <w:bCs/>
          <w:rtl/>
          <w:lang w:val="en-US" w:eastAsia="en-US" w:bidi="fa-IR"/>
        </w:rPr>
        <w:t xml:space="preserve"> تسهیلات مورد درخواست</w:t>
      </w:r>
    </w:p>
    <w:p w:rsidR="00E723BE" w:rsidRPr="00E723BE" w:rsidRDefault="00E723BE" w:rsidP="00205F77">
      <w:pPr>
        <w:bidi/>
        <w:spacing w:after="200" w:line="276" w:lineRule="auto"/>
        <w:rPr>
          <w:rFonts w:ascii="B Lotus" w:eastAsia="Calibri" w:hAnsi="B Lotus" w:cs="B Nazanin"/>
          <w:rtl/>
          <w:lang w:val="en-US" w:eastAsia="en-US" w:bidi="fa-IR"/>
        </w:rPr>
      </w:pPr>
      <w:r w:rsidRPr="00E723BE">
        <w:rPr>
          <w:rFonts w:ascii="B Lotus" w:eastAsia="Calibri" w:hAnsi="B Lotus" w:cs="B Nazanin"/>
          <w:lang w:val="en-US" w:eastAsia="en-US" w:bidi="fa-IR"/>
        </w:rPr>
        <w:sym w:font="Wingdings" w:char="F06F"/>
      </w:r>
      <w:r w:rsidRPr="00E723BE">
        <w:rPr>
          <w:rFonts w:ascii="B Lotus" w:eastAsia="Calibri" w:hAnsi="B Lotus" w:cs="B Nazanin"/>
          <w:rtl/>
          <w:lang w:val="en-US" w:eastAsia="en-US" w:bidi="fa-IR"/>
        </w:rPr>
        <w:t>-اجازه دانشگاه جهت درج آرم  و نام دانشکاه علوم پزشکی شهرکرد</w:t>
      </w:r>
      <w:r w:rsidR="00205F77">
        <w:rPr>
          <w:rFonts w:ascii="B Lotus" w:eastAsia="Calibri" w:hAnsi="B Lotus" w:cs="B Nazanin" w:hint="cs"/>
          <w:rtl/>
          <w:lang w:val="en-US" w:eastAsia="en-US" w:bidi="fa-IR"/>
        </w:rPr>
        <w:t xml:space="preserve">    </w:t>
      </w:r>
      <w:r w:rsidR="00205F77" w:rsidRPr="00205F77">
        <w:rPr>
          <w:rFonts w:ascii="B Lotus" w:eastAsia="Calibri" w:hAnsi="B Lotus" w:cs="B Nazanin"/>
          <w:lang w:val="en-US" w:eastAsia="en-US" w:bidi="fa-IR"/>
        </w:rPr>
        <w:sym w:font="Wingdings" w:char="F06F"/>
      </w:r>
      <w:r w:rsidR="00205F77" w:rsidRPr="00205F77">
        <w:rPr>
          <w:rFonts w:ascii="B Lotus" w:eastAsia="Calibri" w:hAnsi="B Lotus" w:cs="B Nazanin"/>
          <w:rtl/>
          <w:lang w:val="en-US" w:eastAsia="en-US" w:bidi="fa-IR"/>
        </w:rPr>
        <w:t>-استفاده از حق التشویق</w:t>
      </w:r>
    </w:p>
    <w:p w:rsidR="00205F77" w:rsidRPr="00293853" w:rsidRDefault="00E723BE" w:rsidP="00205F77">
      <w:pPr>
        <w:bidi/>
        <w:spacing w:after="200" w:line="276" w:lineRule="auto"/>
        <w:rPr>
          <w:rFonts w:ascii="B Lotus" w:eastAsia="Calibri" w:hAnsi="B Lotus" w:cs="B Nazanin"/>
          <w:rtl/>
          <w:lang w:val="en-US" w:eastAsia="en-US" w:bidi="fa-IR"/>
        </w:rPr>
      </w:pPr>
      <w:r w:rsidRPr="00E723BE">
        <w:rPr>
          <w:rFonts w:ascii="B Lotus" w:eastAsia="Calibri" w:hAnsi="B Lotus" w:cs="B Nazanin"/>
          <w:lang w:val="en-US" w:eastAsia="en-US" w:bidi="fa-IR"/>
        </w:rPr>
        <w:sym w:font="Wingdings" w:char="F06F"/>
      </w:r>
      <w:r w:rsidRPr="00E723BE">
        <w:rPr>
          <w:rFonts w:ascii="B Lotus" w:eastAsia="Calibri" w:hAnsi="B Lotus" w:cs="B Nazanin"/>
          <w:rtl/>
          <w:lang w:val="en-US" w:eastAsia="en-US" w:bidi="fa-IR"/>
        </w:rPr>
        <w:t>- خرید تعدادی از نسخه های کتاب</w:t>
      </w:r>
      <w:r w:rsidR="00205F77">
        <w:rPr>
          <w:rFonts w:ascii="B Lotus" w:eastAsia="Calibri" w:hAnsi="B Lotus" w:cs="B Nazanin" w:hint="cs"/>
          <w:rtl/>
          <w:lang w:val="en-US" w:eastAsia="en-US" w:bidi="fa-IR"/>
        </w:rPr>
        <w:t xml:space="preserve">                                          </w:t>
      </w:r>
      <w:r w:rsidR="00205F77" w:rsidRPr="00293853">
        <w:rPr>
          <w:rFonts w:ascii="B Lotus" w:eastAsia="Calibri" w:hAnsi="B Lotus" w:cs="B Nazanin"/>
          <w:lang w:val="en-US" w:eastAsia="en-US" w:bidi="fa-IR"/>
        </w:rPr>
        <w:sym w:font="Wingdings" w:char="F06F"/>
      </w:r>
      <w:r w:rsidR="00205F77" w:rsidRPr="00293853">
        <w:rPr>
          <w:rFonts w:ascii="B Lotus" w:eastAsia="Calibri" w:hAnsi="B Lotus" w:cs="B Nazanin"/>
          <w:rtl/>
          <w:lang w:val="en-US" w:eastAsia="en-US" w:bidi="fa-IR"/>
        </w:rPr>
        <w:t>- همه موارد</w:t>
      </w:r>
    </w:p>
    <w:p w:rsidR="00E723BE" w:rsidRPr="00E723BE" w:rsidRDefault="00E723BE" w:rsidP="00E723BE">
      <w:pPr>
        <w:bidi/>
        <w:spacing w:after="200" w:line="276" w:lineRule="auto"/>
        <w:rPr>
          <w:rFonts w:ascii="B Lotus" w:eastAsia="Calibri" w:hAnsi="B Lotus" w:cs="B Nazanin"/>
          <w:rtl/>
          <w:lang w:val="en-US" w:eastAsia="en-US" w:bidi="fa-IR"/>
        </w:rPr>
      </w:pPr>
    </w:p>
    <w:p w:rsidR="00E723BE" w:rsidRPr="00E723BE" w:rsidRDefault="00E723BE" w:rsidP="00E723BE">
      <w:pPr>
        <w:bidi/>
        <w:spacing w:after="200" w:line="276" w:lineRule="auto"/>
        <w:rPr>
          <w:rFonts w:ascii="Times New Roman" w:eastAsia="Calibri" w:hAnsi="Times New Roman" w:cs="B Nazanin"/>
          <w:b/>
          <w:bCs/>
          <w:rtl/>
          <w:lang w:val="en-US" w:eastAsia="en-US" w:bidi="fa-IR"/>
        </w:rPr>
      </w:pPr>
      <w:r w:rsidRPr="00E723BE">
        <w:rPr>
          <w:rFonts w:ascii="B Lotus" w:eastAsia="Calibri" w:hAnsi="B Lotus" w:cs="B Nazanin"/>
          <w:b/>
          <w:bCs/>
          <w:rtl/>
          <w:lang w:val="en-US" w:eastAsia="en-US" w:bidi="fa-IR"/>
        </w:rPr>
        <w:t>تذکرات:</w:t>
      </w:r>
      <w:r w:rsidR="00293853" w:rsidRPr="00293853">
        <w:rPr>
          <w:rFonts w:ascii="B Lotus" w:eastAsia="Calibri" w:hAnsi="B Lotus" w:cs="B Nazanin"/>
          <w:b/>
          <w:bCs/>
          <w:lang w:val="en-US" w:eastAsia="en-US" w:bidi="fa-IR"/>
        </w:rPr>
        <w:t xml:space="preserve"> </w:t>
      </w:r>
    </w:p>
    <w:p w:rsidR="00E723BE" w:rsidRPr="00E723BE" w:rsidRDefault="00E723BE" w:rsidP="00293853">
      <w:pPr>
        <w:tabs>
          <w:tab w:val="num" w:pos="720"/>
        </w:tabs>
        <w:bidi/>
        <w:spacing w:after="200" w:line="276" w:lineRule="auto"/>
        <w:rPr>
          <w:rFonts w:asciiTheme="minorHAnsi" w:eastAsia="Calibri" w:hAnsiTheme="minorHAnsi" w:cs="B Nazanin"/>
          <w:lang w:val="en-US" w:eastAsia="en-US" w:bidi="fa-IR"/>
        </w:rPr>
      </w:pPr>
      <w:r w:rsidRPr="00E723BE">
        <w:rPr>
          <w:rFonts w:ascii="B Lotus" w:eastAsia="Calibri" w:hAnsi="B Lotus" w:cs="B Nazanin"/>
          <w:lang w:val="en-US" w:eastAsia="en-US" w:bidi="fa-IR"/>
        </w:rPr>
        <w:sym w:font="Wingdings" w:char="F0AD"/>
      </w:r>
      <w:r w:rsidRPr="00E723BE">
        <w:rPr>
          <w:rFonts w:ascii="B Lotus" w:eastAsia="Calibri" w:hAnsi="B Lotus" w:cs="B Nazanin"/>
          <w:rtl/>
          <w:lang w:val="en-US" w:eastAsia="en-US" w:bidi="fa-IR"/>
        </w:rPr>
        <w:t>م</w:t>
      </w:r>
      <w:r w:rsidR="00293853" w:rsidRPr="00293853">
        <w:rPr>
          <w:rFonts w:ascii="B Lotus" w:eastAsia="Calibri" w:hAnsi="B Lotus" w:cs="B Nazanin" w:hint="cs"/>
          <w:rtl/>
          <w:lang w:val="en-US" w:eastAsia="en-US" w:bidi="fa-IR"/>
        </w:rPr>
        <w:t>ؤ</w:t>
      </w:r>
      <w:r w:rsidRPr="00E723BE">
        <w:rPr>
          <w:rFonts w:ascii="B Lotus" w:eastAsia="Calibri" w:hAnsi="B Lotus" w:cs="B Nazanin"/>
          <w:rtl/>
          <w:lang w:val="en-US" w:eastAsia="en-US" w:bidi="fa-IR"/>
        </w:rPr>
        <w:t>لف محترم باید همراه این فرم یک نسخه نهایی از اثر خود که مراحل صفحه بندی و ویراستاری را طی کرده و حاوی تمام مطالب شکل ها، جداول ، منابع مربوطه و طرح جلد است را به شورای انتشارات دانشگاه تحویل نمایند.</w:t>
      </w:r>
    </w:p>
    <w:p w:rsidR="00E723BE" w:rsidRPr="00E723BE" w:rsidRDefault="00001A7D" w:rsidP="00001A7D">
      <w:pPr>
        <w:tabs>
          <w:tab w:val="num" w:pos="720"/>
        </w:tabs>
        <w:bidi/>
        <w:spacing w:after="200" w:line="276" w:lineRule="auto"/>
        <w:rPr>
          <w:rFonts w:ascii="B Lotus" w:eastAsia="Calibri" w:hAnsi="B Lotus" w:cs="B Nazanin"/>
          <w:rtl/>
          <w:lang w:val="en-US" w:eastAsia="en-US" w:bidi="fa-IR"/>
        </w:rPr>
      </w:pPr>
      <w:r w:rsidRPr="00E723BE">
        <w:rPr>
          <w:rFonts w:ascii="B Lotus" w:eastAsia="Calibri" w:hAnsi="B Lotus" w:cs="B Nazanin"/>
          <w:lang w:val="en-US" w:eastAsia="en-US" w:bidi="fa-IR"/>
        </w:rPr>
        <w:sym w:font="Wingdings" w:char="F0AD"/>
      </w:r>
      <w:r w:rsidR="00E723BE" w:rsidRPr="00E723BE">
        <w:rPr>
          <w:rFonts w:ascii="B Lotus" w:eastAsia="Calibri" w:hAnsi="B Lotus" w:cs="B Nazanin"/>
          <w:rtl/>
          <w:lang w:val="en-US" w:eastAsia="en-US" w:bidi="fa-IR"/>
        </w:rPr>
        <w:t xml:space="preserve">مترجم باید </w:t>
      </w:r>
      <w:r w:rsidR="00E723BE" w:rsidRPr="00E723BE">
        <w:rPr>
          <w:rFonts w:ascii="B Lotus" w:eastAsia="Calibri" w:hAnsi="B Lotus" w:cs="B Nazanin"/>
          <w:b/>
          <w:bCs/>
          <w:rtl/>
          <w:lang w:val="en-US" w:eastAsia="en-US" w:bidi="fa-IR"/>
        </w:rPr>
        <w:t>قبل</w:t>
      </w:r>
      <w:r w:rsidR="00E723BE" w:rsidRPr="00E723BE">
        <w:rPr>
          <w:rFonts w:ascii="B Lotus" w:eastAsia="Calibri" w:hAnsi="B Lotus" w:cs="B Nazanin"/>
          <w:rtl/>
          <w:lang w:val="en-US" w:eastAsia="en-US" w:bidi="fa-IR"/>
        </w:rPr>
        <w:t xml:space="preserve"> از ترجمه اصل کتاب را همراه با این فرم جهت بررسی به شورای انتشارات تحویل نماید.</w:t>
      </w:r>
    </w:p>
    <w:p w:rsidR="00E723BE" w:rsidRPr="00E723BE" w:rsidRDefault="00E723BE" w:rsidP="007A70C0">
      <w:pPr>
        <w:tabs>
          <w:tab w:val="num" w:pos="720"/>
        </w:tabs>
        <w:bidi/>
        <w:spacing w:after="200" w:line="276" w:lineRule="auto"/>
        <w:rPr>
          <w:rFonts w:ascii="B Lotus" w:eastAsia="Calibri" w:hAnsi="B Lotus" w:cs="B Nazanin"/>
          <w:rtl/>
          <w:lang w:val="en-US" w:eastAsia="en-US" w:bidi="fa-IR"/>
        </w:rPr>
      </w:pPr>
      <w:r w:rsidRPr="00E723BE">
        <w:rPr>
          <w:rFonts w:ascii="B Lotus" w:eastAsia="Calibri" w:hAnsi="B Lotus" w:cs="B Nazanin"/>
          <w:lang w:val="en-US" w:eastAsia="en-US" w:bidi="fa-IR"/>
        </w:rPr>
        <w:sym w:font="Wingdings" w:char="F0AD"/>
      </w:r>
      <w:r w:rsidRPr="00E723BE">
        <w:rPr>
          <w:rFonts w:ascii="B Lotus" w:eastAsia="Calibri" w:hAnsi="B Lotus" w:cs="B Nazanin"/>
          <w:rtl/>
          <w:lang w:val="en-US" w:eastAsia="en-US" w:bidi="fa-IR"/>
        </w:rPr>
        <w:t>م</w:t>
      </w:r>
      <w:r w:rsidR="00293853" w:rsidRPr="00293853">
        <w:rPr>
          <w:rFonts w:ascii="B Lotus" w:eastAsia="Calibri" w:hAnsi="B Lotus" w:cs="B Nazanin" w:hint="cs"/>
          <w:rtl/>
          <w:lang w:val="en-US" w:eastAsia="en-US" w:bidi="fa-IR"/>
        </w:rPr>
        <w:t>ؤ</w:t>
      </w:r>
      <w:r w:rsidRPr="00E723BE">
        <w:rPr>
          <w:rFonts w:ascii="B Lotus" w:eastAsia="Calibri" w:hAnsi="B Lotus" w:cs="B Nazanin"/>
          <w:rtl/>
          <w:lang w:val="en-US" w:eastAsia="en-US" w:bidi="fa-IR"/>
        </w:rPr>
        <w:t>لف محترم</w:t>
      </w:r>
      <w:r w:rsidR="000D0F1F" w:rsidRPr="00293853">
        <w:rPr>
          <w:rFonts w:ascii="B Lotus" w:eastAsia="Calibri" w:hAnsi="B Lotus" w:cs="B Nazanin" w:hint="cs"/>
          <w:rtl/>
          <w:lang w:val="en-US" w:eastAsia="en-US" w:bidi="fa-IR"/>
        </w:rPr>
        <w:t xml:space="preserve"> </w:t>
      </w:r>
      <w:r w:rsidR="000D0F1F" w:rsidRPr="00E723BE">
        <w:rPr>
          <w:rFonts w:ascii="B Lotus" w:eastAsia="Calibri" w:hAnsi="B Lotus" w:cs="B Nazanin"/>
          <w:rtl/>
          <w:lang w:val="en-US" w:eastAsia="en-US" w:bidi="fa-IR"/>
        </w:rPr>
        <w:t>م</w:t>
      </w:r>
      <w:r w:rsidR="00293853" w:rsidRPr="00293853">
        <w:rPr>
          <w:rFonts w:ascii="B Lotus" w:eastAsia="Calibri" w:hAnsi="B Lotus" w:cs="B Nazanin" w:hint="cs"/>
          <w:rtl/>
          <w:lang w:val="en-US" w:eastAsia="en-US" w:bidi="fa-IR"/>
        </w:rPr>
        <w:t>و</w:t>
      </w:r>
      <w:r w:rsidR="000D0F1F" w:rsidRPr="00E723BE">
        <w:rPr>
          <w:rFonts w:ascii="B Lotus" w:eastAsia="Calibri" w:hAnsi="B Lotus" w:cs="B Nazanin"/>
          <w:rtl/>
          <w:lang w:val="en-US" w:eastAsia="en-US" w:bidi="fa-IR"/>
        </w:rPr>
        <w:t xml:space="preserve">ظف است </w:t>
      </w:r>
      <w:r w:rsidR="000D0F1F" w:rsidRPr="00293853">
        <w:rPr>
          <w:rFonts w:ascii="B Lotus" w:eastAsia="Calibri" w:hAnsi="B Lotus" w:cs="B Nazanin" w:hint="cs"/>
          <w:rtl/>
          <w:lang w:val="en-US" w:eastAsia="en-US" w:bidi="fa-IR"/>
        </w:rPr>
        <w:t>بعد</w:t>
      </w:r>
      <w:r w:rsidRPr="00E723BE">
        <w:rPr>
          <w:rFonts w:ascii="B Lotus" w:eastAsia="Calibri" w:hAnsi="B Lotus" w:cs="B Nazanin"/>
          <w:rtl/>
          <w:lang w:val="en-US" w:eastAsia="en-US" w:bidi="fa-IR"/>
        </w:rPr>
        <w:t xml:space="preserve"> از تایید شورای انتشارات در خصوص چا</w:t>
      </w:r>
      <w:r w:rsidRPr="00E723BE">
        <w:rPr>
          <w:rFonts w:ascii="B Lotus" w:eastAsia="Calibri" w:hAnsi="B Lotus" w:cs="B Nazanin" w:hint="cs"/>
          <w:rtl/>
          <w:lang w:val="en-US" w:eastAsia="en-US" w:bidi="fa-IR"/>
        </w:rPr>
        <w:t xml:space="preserve">پ </w:t>
      </w:r>
      <w:r w:rsidRPr="00E723BE">
        <w:rPr>
          <w:rFonts w:ascii="B Lotus" w:eastAsia="Calibri" w:hAnsi="B Lotus" w:cs="B Nazanin"/>
          <w:rtl/>
          <w:lang w:val="en-US" w:eastAsia="en-US" w:bidi="fa-IR"/>
        </w:rPr>
        <w:t>کتاب</w:t>
      </w:r>
      <w:r w:rsidR="000D0F1F" w:rsidRPr="00293853">
        <w:rPr>
          <w:rFonts w:ascii="B Lotus" w:eastAsia="Calibri" w:hAnsi="B Lotus" w:cs="B Nazanin" w:hint="cs"/>
          <w:rtl/>
          <w:lang w:val="en-US" w:eastAsia="en-US" w:bidi="fa-IR"/>
        </w:rPr>
        <w:t>،</w:t>
      </w:r>
      <w:r w:rsidRPr="00E723BE">
        <w:rPr>
          <w:rFonts w:ascii="B Lotus" w:eastAsia="Calibri" w:hAnsi="B Lotus" w:cs="B Nazanin"/>
          <w:rtl/>
          <w:lang w:val="en-US" w:eastAsia="en-US" w:bidi="fa-IR"/>
        </w:rPr>
        <w:t xml:space="preserve"> کتاب خود را در قطع وزیری</w:t>
      </w:r>
      <w:r w:rsidR="00293853" w:rsidRPr="00293853">
        <w:rPr>
          <w:rFonts w:ascii="B Lotus" w:eastAsia="Calibri" w:hAnsi="B Lotus" w:cs="B Nazanin" w:hint="cs"/>
          <w:rtl/>
          <w:lang w:val="en-US" w:eastAsia="en-US" w:bidi="fa-IR"/>
        </w:rPr>
        <w:t xml:space="preserve"> (حداقل 100 صفحه)</w:t>
      </w:r>
      <w:r w:rsidRPr="00E723BE">
        <w:rPr>
          <w:rFonts w:ascii="B Lotus" w:eastAsia="Calibri" w:hAnsi="B Lotus" w:cs="B Nazanin"/>
          <w:rtl/>
          <w:lang w:val="en-US" w:eastAsia="en-US" w:bidi="fa-IR"/>
        </w:rPr>
        <w:t xml:space="preserve"> </w:t>
      </w:r>
      <w:r w:rsidR="000D0F1F" w:rsidRPr="00293853">
        <w:rPr>
          <w:rFonts w:ascii="B Lotus" w:eastAsia="Calibri" w:hAnsi="B Lotus" w:cs="B Nazanin" w:hint="cs"/>
          <w:rtl/>
          <w:lang w:val="en-US" w:eastAsia="en-US" w:bidi="fa-IR"/>
        </w:rPr>
        <w:t>با</w:t>
      </w:r>
      <w:r w:rsidRPr="00E723BE">
        <w:rPr>
          <w:rFonts w:ascii="B Lotus" w:eastAsia="Calibri" w:hAnsi="B Lotus" w:cs="B Nazanin"/>
          <w:rtl/>
          <w:lang w:val="en-US" w:eastAsia="en-US" w:bidi="fa-IR"/>
        </w:rPr>
        <w:t xml:space="preserve"> درج آرم و نام دانشگاه و </w:t>
      </w:r>
      <w:r w:rsidR="003D621E" w:rsidRPr="00293853">
        <w:rPr>
          <w:rFonts w:ascii="B Lotus" w:eastAsia="Calibri" w:hAnsi="B Lotus" w:cs="B Nazanin"/>
          <w:rtl/>
          <w:lang w:val="en-US" w:eastAsia="en-US" w:bidi="fa-IR"/>
        </w:rPr>
        <w:t xml:space="preserve">رتبه دانشگاهی بر روی جلد کتاب، </w:t>
      </w:r>
      <w:r w:rsidRPr="00E723BE">
        <w:rPr>
          <w:rFonts w:ascii="B Lotus" w:eastAsia="Calibri" w:hAnsi="B Lotus" w:cs="B Nazanin"/>
          <w:rtl/>
          <w:lang w:val="en-US" w:eastAsia="en-US" w:bidi="fa-IR"/>
        </w:rPr>
        <w:t>چاپ کتاب نمایند.</w:t>
      </w:r>
    </w:p>
    <w:p w:rsidR="00E723BE" w:rsidRPr="00E723BE" w:rsidRDefault="00E723BE" w:rsidP="003D621E">
      <w:pPr>
        <w:tabs>
          <w:tab w:val="num" w:pos="720"/>
        </w:tabs>
        <w:bidi/>
        <w:spacing w:after="200" w:line="276" w:lineRule="auto"/>
        <w:rPr>
          <w:rFonts w:ascii="B Lotus" w:eastAsia="Calibri" w:hAnsi="B Lotus" w:cs="B Nazanin"/>
          <w:lang w:val="en-US" w:eastAsia="en-US" w:bidi="fa-IR"/>
        </w:rPr>
      </w:pPr>
      <w:r w:rsidRPr="00E723BE">
        <w:rPr>
          <w:rFonts w:ascii="B Lotus" w:eastAsia="Calibri" w:hAnsi="B Lotus" w:cs="B Nazanin"/>
          <w:lang w:val="en-US" w:eastAsia="en-US" w:bidi="fa-IR"/>
        </w:rPr>
        <w:sym w:font="Wingdings" w:char="F0AD"/>
      </w:r>
      <w:r w:rsidRPr="00E723BE">
        <w:rPr>
          <w:rFonts w:ascii="B Lotus" w:eastAsia="Calibri" w:hAnsi="B Lotus" w:cs="B Nazanin"/>
          <w:rtl/>
          <w:lang w:val="en-US" w:eastAsia="en-US" w:bidi="fa-IR"/>
        </w:rPr>
        <w:t xml:space="preserve"> پرداخت حق التشویق و خرید کتاب منوط به بند شماره  3 می باشد.</w:t>
      </w:r>
    </w:p>
    <w:p w:rsidR="005D3118" w:rsidRPr="007A70C0" w:rsidRDefault="00E723BE" w:rsidP="00E723BE">
      <w:pPr>
        <w:bidi/>
        <w:spacing w:after="200" w:line="276" w:lineRule="auto"/>
        <w:rPr>
          <w:rFonts w:ascii="B Lotus" w:eastAsia="Calibri" w:hAnsi="B Lotus" w:cs="B Nazanin"/>
          <w:b/>
          <w:bCs/>
          <w:lang w:val="en-US" w:eastAsia="en-US" w:bidi="fa-IR"/>
        </w:rPr>
      </w:pPr>
      <w:r w:rsidRPr="007A70C0">
        <w:rPr>
          <w:rFonts w:ascii="B Lotus" w:eastAsia="Calibri" w:hAnsi="B Lotus" w:cs="B Nazanin"/>
          <w:b/>
          <w:bCs/>
          <w:rtl/>
          <w:lang w:val="en-US" w:eastAsia="en-US" w:bidi="fa-IR"/>
        </w:rPr>
        <w:t>کلیه مسئولیت علمی و حقوقی محتوی کتاب چاپ شده بر عهده اینجانب میباشد</w:t>
      </w:r>
      <w:r w:rsidR="007A70C0">
        <w:rPr>
          <w:rFonts w:ascii="B Lotus" w:eastAsia="Calibri" w:hAnsi="B Lotus" w:cs="B Nazanin" w:hint="cs"/>
          <w:b/>
          <w:bCs/>
          <w:rtl/>
          <w:lang w:val="en-US" w:eastAsia="en-US" w:bidi="fa-IR"/>
        </w:rPr>
        <w:t>.</w:t>
      </w:r>
    </w:p>
    <w:p w:rsidR="00436B92" w:rsidRPr="00293853" w:rsidRDefault="00436B92" w:rsidP="00E723BE">
      <w:pPr>
        <w:bidi/>
        <w:spacing w:after="200" w:line="276" w:lineRule="auto"/>
        <w:rPr>
          <w:rFonts w:ascii="B Lotus" w:eastAsia="Calibri" w:hAnsi="B Lotus" w:cs="B Nazanin"/>
          <w:rtl/>
          <w:lang w:val="en-US" w:eastAsia="en-US" w:bidi="fa-IR"/>
        </w:rPr>
      </w:pPr>
      <w:r w:rsidRPr="00293853">
        <w:rPr>
          <w:rFonts w:ascii="B Lotus" w:eastAsia="Calibri" w:hAnsi="B Lotus" w:cs="B Nazanin"/>
          <w:lang w:val="en-US" w:eastAsia="en-US" w:bidi="fa-IR"/>
        </w:rPr>
        <w:t>.</w:t>
      </w:r>
    </w:p>
    <w:p w:rsidR="00436B92" w:rsidRPr="00293853" w:rsidRDefault="00801698" w:rsidP="00801698">
      <w:pPr>
        <w:bidi/>
        <w:spacing w:after="200" w:line="276" w:lineRule="auto"/>
        <w:jc w:val="center"/>
        <w:rPr>
          <w:rFonts w:ascii="B Lotus" w:eastAsia="Calibri" w:hAnsi="B Lotus" w:cs="B Nazanin"/>
          <w:lang w:val="en-US" w:eastAsia="en-US" w:bidi="fa-IR"/>
        </w:rPr>
      </w:pPr>
      <w:r>
        <w:rPr>
          <w:rFonts w:ascii="B Lotus" w:eastAsia="Calibri" w:hAnsi="B Lotus" w:cs="B Nazanin" w:hint="cs"/>
          <w:rtl/>
          <w:lang w:val="en-US" w:eastAsia="en-US" w:bidi="fa-IR"/>
        </w:rPr>
        <w:t xml:space="preserve">                                               </w:t>
      </w:r>
      <w:r w:rsidR="00436B92" w:rsidRPr="00293853">
        <w:rPr>
          <w:rFonts w:ascii="B Lotus" w:eastAsia="Calibri" w:hAnsi="B Lotus" w:cs="B Nazanin"/>
          <w:rtl/>
          <w:lang w:val="en-US" w:eastAsia="en-US" w:bidi="fa-IR"/>
        </w:rPr>
        <w:t>نام</w:t>
      </w:r>
      <w:r w:rsidR="00436B92" w:rsidRPr="00293853">
        <w:rPr>
          <w:rFonts w:ascii="B Lotus" w:eastAsia="Calibri" w:hAnsi="B Lotus" w:cs="B Nazanin"/>
          <w:lang w:val="en-US" w:eastAsia="en-US" w:bidi="fa-IR"/>
        </w:rPr>
        <w:t xml:space="preserve"> </w:t>
      </w:r>
      <w:r w:rsidR="00436B92" w:rsidRPr="00293853">
        <w:rPr>
          <w:rFonts w:ascii="B Lotus" w:eastAsia="Calibri" w:hAnsi="B Lotus" w:cs="B Nazanin"/>
          <w:rtl/>
          <w:lang w:val="en-US" w:eastAsia="en-US" w:bidi="fa-IR"/>
        </w:rPr>
        <w:t>و</w:t>
      </w:r>
      <w:r w:rsidR="00436B92" w:rsidRPr="00293853">
        <w:rPr>
          <w:rFonts w:ascii="B Lotus" w:eastAsia="Calibri" w:hAnsi="B Lotus" w:cs="B Nazanin"/>
          <w:lang w:val="en-US" w:eastAsia="en-US" w:bidi="fa-IR"/>
        </w:rPr>
        <w:t xml:space="preserve"> </w:t>
      </w:r>
      <w:r w:rsidR="00436B92" w:rsidRPr="00293853">
        <w:rPr>
          <w:rFonts w:ascii="B Lotus" w:eastAsia="Calibri" w:hAnsi="B Lotus" w:cs="B Nazanin"/>
          <w:rtl/>
          <w:lang w:val="en-US" w:eastAsia="en-US" w:bidi="fa-IR"/>
        </w:rPr>
        <w:t>نام</w:t>
      </w:r>
      <w:r w:rsidR="00436B92" w:rsidRPr="00293853">
        <w:rPr>
          <w:rFonts w:ascii="B Lotus" w:eastAsia="Calibri" w:hAnsi="B Lotus" w:cs="B Nazanin"/>
          <w:lang w:val="en-US" w:eastAsia="en-US" w:bidi="fa-IR"/>
        </w:rPr>
        <w:t xml:space="preserve"> </w:t>
      </w:r>
      <w:r w:rsidR="00436B92" w:rsidRPr="00293853">
        <w:rPr>
          <w:rFonts w:ascii="B Lotus" w:eastAsia="Calibri" w:hAnsi="B Lotus" w:cs="B Nazanin"/>
          <w:rtl/>
          <w:lang w:val="en-US" w:eastAsia="en-US" w:bidi="fa-IR"/>
        </w:rPr>
        <w:t>خانوادگي</w:t>
      </w:r>
      <w:r w:rsidR="00436B92" w:rsidRPr="00293853">
        <w:rPr>
          <w:rFonts w:ascii="B Lotus" w:eastAsia="Calibri" w:hAnsi="B Lotus" w:cs="B Nazanin"/>
          <w:lang w:val="en-US" w:eastAsia="en-US" w:bidi="fa-IR"/>
        </w:rPr>
        <w:t xml:space="preserve"> </w:t>
      </w:r>
      <w:r w:rsidR="00436B92" w:rsidRPr="00293853">
        <w:rPr>
          <w:rFonts w:ascii="B Lotus" w:eastAsia="Calibri" w:hAnsi="B Lotus" w:cs="B Nazanin"/>
          <w:rtl/>
          <w:lang w:val="en-US" w:eastAsia="en-US" w:bidi="fa-IR"/>
        </w:rPr>
        <w:t>نويسنده</w:t>
      </w:r>
      <w:r w:rsidR="00436B92" w:rsidRPr="00293853">
        <w:rPr>
          <w:rFonts w:ascii="B Lotus" w:eastAsia="Calibri" w:hAnsi="B Lotus" w:cs="B Nazanin"/>
          <w:lang w:val="en-US" w:eastAsia="en-US" w:bidi="fa-IR"/>
        </w:rPr>
        <w:t xml:space="preserve"> </w:t>
      </w:r>
      <w:r w:rsidR="00436B92" w:rsidRPr="00293853">
        <w:rPr>
          <w:rFonts w:ascii="B Lotus" w:eastAsia="Calibri" w:hAnsi="B Lotus" w:cs="B Nazanin"/>
          <w:rtl/>
          <w:lang w:val="en-US" w:eastAsia="en-US" w:bidi="fa-IR"/>
        </w:rPr>
        <w:t>يا</w:t>
      </w:r>
      <w:r w:rsidR="00436B92" w:rsidRPr="00293853">
        <w:rPr>
          <w:rFonts w:ascii="B Lotus" w:eastAsia="Calibri" w:hAnsi="B Lotus" w:cs="B Nazanin"/>
          <w:lang w:val="en-US" w:eastAsia="en-US" w:bidi="fa-IR"/>
        </w:rPr>
        <w:t xml:space="preserve"> </w:t>
      </w:r>
      <w:r w:rsidR="00436B92" w:rsidRPr="00293853">
        <w:rPr>
          <w:rFonts w:ascii="B Lotus" w:eastAsia="Calibri" w:hAnsi="B Lotus" w:cs="B Nazanin"/>
          <w:rtl/>
          <w:lang w:val="en-US" w:eastAsia="en-US" w:bidi="fa-IR"/>
        </w:rPr>
        <w:t>مترجم</w:t>
      </w:r>
    </w:p>
    <w:p w:rsidR="00436B92" w:rsidRPr="00293853" w:rsidRDefault="00801698" w:rsidP="00801698">
      <w:pPr>
        <w:bidi/>
        <w:spacing w:after="200" w:line="276" w:lineRule="auto"/>
        <w:jc w:val="center"/>
        <w:rPr>
          <w:rFonts w:ascii="B Lotus" w:eastAsia="Calibri" w:hAnsi="B Lotus" w:cs="B Nazanin"/>
          <w:rtl/>
          <w:lang w:val="en-US" w:eastAsia="en-US" w:bidi="fa-IR"/>
        </w:rPr>
      </w:pPr>
      <w:r>
        <w:rPr>
          <w:rFonts w:ascii="B Lotus" w:eastAsia="Calibri" w:hAnsi="B Lotus" w:cs="B Nazanin" w:hint="cs"/>
          <w:rtl/>
          <w:lang w:val="en-US" w:eastAsia="en-US" w:bidi="fa-IR"/>
        </w:rPr>
        <w:t xml:space="preserve">                                                                                                                          </w:t>
      </w:r>
      <w:r w:rsidR="00436B92" w:rsidRPr="00293853">
        <w:rPr>
          <w:rFonts w:ascii="B Lotus" w:eastAsia="Calibri" w:hAnsi="B Lotus" w:cs="B Nazanin"/>
          <w:rtl/>
          <w:lang w:val="en-US" w:eastAsia="en-US" w:bidi="fa-IR"/>
        </w:rPr>
        <w:t>تاريخ</w:t>
      </w:r>
      <w:r w:rsidR="00436B92" w:rsidRPr="00293853">
        <w:rPr>
          <w:rFonts w:ascii="B Lotus" w:eastAsia="Calibri" w:hAnsi="B Lotus" w:cs="B Nazanin"/>
          <w:lang w:val="en-US" w:eastAsia="en-US" w:bidi="fa-IR"/>
        </w:rPr>
        <w:t xml:space="preserve"> </w:t>
      </w:r>
      <w:r>
        <w:rPr>
          <w:rFonts w:ascii="B Lotus" w:eastAsia="Calibri" w:hAnsi="B Lotus" w:cs="B Nazanin" w:hint="cs"/>
          <w:rtl/>
          <w:lang w:val="en-US" w:eastAsia="en-US" w:bidi="fa-IR"/>
        </w:rPr>
        <w:t>و</w:t>
      </w:r>
      <w:r w:rsidR="00436B92" w:rsidRPr="00293853">
        <w:rPr>
          <w:rFonts w:ascii="B Lotus" w:eastAsia="Calibri" w:hAnsi="B Lotus" w:cs="B Nazanin"/>
          <w:lang w:val="en-US" w:eastAsia="en-US" w:bidi="fa-IR"/>
        </w:rPr>
        <w:t xml:space="preserve"> </w:t>
      </w:r>
      <w:r w:rsidR="00436B92" w:rsidRPr="00293853">
        <w:rPr>
          <w:rFonts w:ascii="B Lotus" w:eastAsia="Calibri" w:hAnsi="B Lotus" w:cs="B Nazanin"/>
          <w:rtl/>
          <w:lang w:val="en-US" w:eastAsia="en-US" w:bidi="fa-IR"/>
        </w:rPr>
        <w:t>امضاء</w:t>
      </w:r>
    </w:p>
    <w:sectPr w:rsidR="00436B92" w:rsidRPr="00293853" w:rsidSect="00B322DB">
      <w:headerReference w:type="default" r:id="rId7"/>
      <w:footerReference w:type="default" r:id="rId8"/>
      <w:pgSz w:w="11907" w:h="16840" w:code="9"/>
      <w:pgMar w:top="978" w:right="1134" w:bottom="204" w:left="1134" w:header="0" w:footer="647" w:gutter="0"/>
      <w:pgNumType w:start="1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A07" w:rsidRDefault="004B6A07">
      <w:r>
        <w:separator/>
      </w:r>
    </w:p>
  </w:endnote>
  <w:endnote w:type="continuationSeparator" w:id="0">
    <w:p w:rsidR="004B6A07" w:rsidRDefault="004B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charset w:val="B2"/>
    <w:family w:val="auto"/>
    <w:pitch w:val="variable"/>
    <w:sig w:usb0="00002001" w:usb1="80000000" w:usb2="00000008" w:usb3="00000000" w:csb0="00000040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 Lotus">
    <w:charset w:val="B2"/>
    <w:family w:val="auto"/>
    <w:pitch w:val="variable"/>
    <w:sig w:usb0="00002001" w:usb1="80000000" w:usb2="00000008" w:usb3="00000000" w:csb0="00000040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charset w:val="B2"/>
    <w:family w:val="auto"/>
    <w:pitch w:val="variable"/>
    <w:sig w:usb0="00002001" w:usb1="80000000" w:usb2="00000008" w:usb3="00000000" w:csb0="0000004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F66" w:rsidRPr="00245234" w:rsidRDefault="00CD3B7C" w:rsidP="000E7ED7">
    <w:pPr>
      <w:pStyle w:val="Footer"/>
      <w:bidi/>
      <w:jc w:val="center"/>
      <w:rPr>
        <w:rFonts w:ascii="IranNastaliq" w:hAnsi="IranNastaliq" w:cs="B Mitra"/>
        <w:b/>
        <w:bCs/>
        <w:sz w:val="20"/>
        <w:szCs w:val="20"/>
        <w:rtl/>
        <w:lang w:val="en-US" w:bidi="fa-IR"/>
      </w:rPr>
    </w:pPr>
    <w:r w:rsidRPr="000E7ED7">
      <w:rPr>
        <w:rFonts w:ascii="IranNastaliq" w:hAnsi="IranNastaliq" w:cs="B Mitra"/>
        <w:b/>
        <w:bCs/>
        <w:noProof/>
        <w:sz w:val="20"/>
        <w:szCs w:val="20"/>
        <w:rtl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8119BA7" wp14:editId="268D07DF">
              <wp:simplePos x="0" y="0"/>
              <wp:positionH relativeFrom="column">
                <wp:posOffset>908685</wp:posOffset>
              </wp:positionH>
              <wp:positionV relativeFrom="paragraph">
                <wp:posOffset>-635</wp:posOffset>
              </wp:positionV>
              <wp:extent cx="4251960" cy="635"/>
              <wp:effectExtent l="9525" t="8255" r="5715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5196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81A44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71.55pt;margin-top:-.05pt;width:334.8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"/>
          </w:pict>
        </mc:Fallback>
      </mc:AlternateContent>
    </w:r>
    <w:r w:rsidR="000E7ED7" w:rsidRPr="000E7ED7">
      <w:rPr>
        <w:rFonts w:ascii="IranNastaliq" w:hAnsi="IranNastaliq" w:cs="B Mitra" w:hint="cs"/>
        <w:b/>
        <w:bCs/>
        <w:noProof/>
        <w:sz w:val="20"/>
        <w:szCs w:val="20"/>
        <w:rtl/>
        <w:lang w:val="en-US" w:eastAsia="en-US"/>
      </w:rPr>
      <w:t>شهرکرد،بلوار آیت ا...کاشانی</w:t>
    </w:r>
    <w:r w:rsidR="00861F66">
      <w:rPr>
        <w:rFonts w:ascii="IranNastaliq" w:hAnsi="IranNastaliq" w:cs="B Mitra" w:hint="cs"/>
        <w:b/>
        <w:bCs/>
        <w:sz w:val="20"/>
        <w:szCs w:val="20"/>
        <w:rtl/>
        <w:lang w:bidi="fa-IR"/>
      </w:rPr>
      <w:t xml:space="preserve"> </w:t>
    </w:r>
    <w:r w:rsidR="00861F66" w:rsidRPr="00245234">
      <w:rPr>
        <w:rFonts w:ascii="IranNastaliq" w:hAnsi="IranNastaliq" w:cs="B Mitra" w:hint="cs"/>
        <w:b/>
        <w:bCs/>
        <w:sz w:val="20"/>
        <w:szCs w:val="20"/>
        <w:rtl/>
        <w:lang w:val="en-US" w:bidi="fa-IR"/>
      </w:rPr>
      <w:t xml:space="preserve"> </w:t>
    </w:r>
    <w:r w:rsidR="00861F66">
      <w:rPr>
        <w:rFonts w:ascii="IranNastaliq" w:hAnsi="IranNastaliq" w:cs="B Mitra" w:hint="cs"/>
        <w:b/>
        <w:bCs/>
        <w:sz w:val="20"/>
        <w:szCs w:val="20"/>
        <w:rtl/>
        <w:lang w:val="en-US" w:bidi="fa-IR"/>
      </w:rPr>
      <w:t xml:space="preserve">   تلفن: </w:t>
    </w:r>
    <w:r w:rsidR="000E7ED7">
      <w:rPr>
        <w:rFonts w:ascii="IranNastaliq" w:hAnsi="IranNastaliq" w:cs="B Mitra" w:hint="cs"/>
        <w:b/>
        <w:bCs/>
        <w:sz w:val="20"/>
        <w:szCs w:val="20"/>
        <w:rtl/>
        <w:lang w:val="en-US" w:bidi="fa-IR"/>
      </w:rPr>
      <w:t>.</w:t>
    </w:r>
    <w:r w:rsidR="000E7ED7">
      <w:rPr>
        <w:rFonts w:ascii="IranNastaliq" w:hAnsi="IranNastaliq" w:cs="B Mitra"/>
        <w:b/>
        <w:bCs/>
        <w:sz w:val="20"/>
        <w:szCs w:val="20"/>
        <w:lang w:val="en-US" w:bidi="fa-IR"/>
      </w:rPr>
      <w:t>038333349507</w:t>
    </w:r>
    <w:r w:rsidR="00861F66">
      <w:rPr>
        <w:rFonts w:ascii="IranNastaliq" w:hAnsi="IranNastaliq" w:cs="B Mitra" w:hint="cs"/>
        <w:b/>
        <w:bCs/>
        <w:sz w:val="20"/>
        <w:szCs w:val="20"/>
        <w:rtl/>
        <w:lang w:val="en-US" w:bidi="fa-IR"/>
      </w:rPr>
      <w:t xml:space="preserve">-  </w:t>
    </w:r>
    <w:r w:rsidR="00861F66" w:rsidRPr="00245234">
      <w:rPr>
        <w:rFonts w:ascii="IranNastaliq" w:hAnsi="IranNastaliq" w:cs="B Mitra" w:hint="cs"/>
        <w:b/>
        <w:bCs/>
        <w:sz w:val="20"/>
        <w:szCs w:val="20"/>
        <w:rtl/>
        <w:lang w:val="en-US" w:bidi="fa-IR"/>
      </w:rPr>
      <w:t xml:space="preserve"> فكس :</w:t>
    </w:r>
    <w:r w:rsidR="000E7ED7">
      <w:rPr>
        <w:rFonts w:ascii="IranNastaliq" w:hAnsi="IranNastaliq" w:cs="B Mitra" w:hint="cs"/>
        <w:b/>
        <w:bCs/>
        <w:sz w:val="20"/>
        <w:szCs w:val="20"/>
        <w:rtl/>
        <w:lang w:val="en-US" w:bidi="fa-IR"/>
      </w:rPr>
      <w:t>03833349506</w:t>
    </w:r>
    <w:r w:rsidR="00861F66" w:rsidRPr="00245234">
      <w:rPr>
        <w:rFonts w:ascii="IranNastaliq" w:hAnsi="IranNastaliq" w:cs="B Mitra" w:hint="cs"/>
        <w:b/>
        <w:bCs/>
        <w:sz w:val="20"/>
        <w:szCs w:val="20"/>
        <w:rtl/>
        <w:lang w:val="en-US" w:bidi="fa-IR"/>
      </w:rPr>
      <w:t xml:space="preserve">       </w:t>
    </w:r>
  </w:p>
  <w:p w:rsidR="003979CD" w:rsidRPr="006013EC" w:rsidRDefault="00172961" w:rsidP="00293853">
    <w:pPr>
      <w:pStyle w:val="Footer"/>
      <w:bidi/>
      <w:jc w:val="center"/>
      <w:rPr>
        <w:rFonts w:ascii="Tahoma" w:hAnsi="Tahoma" w:cs="Tahoma"/>
        <w:b/>
        <w:bCs/>
        <w:sz w:val="18"/>
        <w:szCs w:val="18"/>
        <w:lang w:val="en-US" w:bidi="fa-IR"/>
      </w:rPr>
    </w:pPr>
    <w:proofErr w:type="gramStart"/>
    <w:r w:rsidRPr="006013EC">
      <w:rPr>
        <w:rFonts w:ascii="Tahoma" w:hAnsi="Tahoma" w:cs="Tahoma"/>
        <w:b/>
        <w:bCs/>
        <w:sz w:val="18"/>
        <w:szCs w:val="18"/>
        <w:lang w:val="en-US" w:bidi="fa-IR"/>
      </w:rPr>
      <w:t>W</w:t>
    </w:r>
    <w:r w:rsidR="003979CD" w:rsidRPr="006013EC">
      <w:rPr>
        <w:rFonts w:ascii="Tahoma" w:hAnsi="Tahoma" w:cs="Tahoma"/>
        <w:b/>
        <w:bCs/>
        <w:sz w:val="18"/>
        <w:szCs w:val="18"/>
        <w:lang w:val="en-US" w:bidi="fa-IR"/>
      </w:rPr>
      <w:t>eb :</w:t>
    </w:r>
    <w:proofErr w:type="gramEnd"/>
    <w:r w:rsidR="003979CD" w:rsidRPr="006013EC">
      <w:rPr>
        <w:rFonts w:ascii="Tahoma" w:hAnsi="Tahoma" w:cs="Tahoma"/>
        <w:b/>
        <w:bCs/>
        <w:sz w:val="18"/>
        <w:szCs w:val="18"/>
        <w:lang w:val="en-US" w:bidi="fa-IR"/>
      </w:rPr>
      <w:t xml:space="preserve"> www.</w:t>
    </w:r>
    <w:r w:rsidR="000E7ED7">
      <w:rPr>
        <w:rFonts w:ascii="Tahoma" w:hAnsi="Tahoma" w:cs="Tahoma"/>
        <w:b/>
        <w:bCs/>
        <w:sz w:val="18"/>
        <w:szCs w:val="18"/>
        <w:lang w:val="en-US" w:bidi="fa-IR"/>
      </w:rPr>
      <w:t>skums</w:t>
    </w:r>
    <w:r w:rsidR="003979CD" w:rsidRPr="006013EC">
      <w:rPr>
        <w:rFonts w:ascii="Tahoma" w:hAnsi="Tahoma" w:cs="Tahoma"/>
        <w:b/>
        <w:bCs/>
        <w:sz w:val="18"/>
        <w:szCs w:val="18"/>
        <w:lang w:val="en-US" w:bidi="fa-IR"/>
      </w:rPr>
      <w:t>.ac.ir</w:t>
    </w:r>
    <w:r w:rsidR="00245234">
      <w:rPr>
        <w:rFonts w:ascii="Tahoma" w:hAnsi="Tahoma" w:cs="Tahoma"/>
        <w:b/>
        <w:bCs/>
        <w:sz w:val="18"/>
        <w:szCs w:val="18"/>
        <w:lang w:val="en-US" w:bidi="fa-IR"/>
      </w:rPr>
      <w:t xml:space="preserve"> </w:t>
    </w:r>
    <w:r w:rsidR="003979CD" w:rsidRPr="006013EC">
      <w:rPr>
        <w:rFonts w:ascii="Tahoma" w:hAnsi="Tahoma" w:cs="Tahoma"/>
        <w:b/>
        <w:bCs/>
        <w:sz w:val="18"/>
        <w:szCs w:val="18"/>
        <w:lang w:val="en-US" w:bidi="fa-IR"/>
      </w:rPr>
      <w:t xml:space="preserve"> </w:t>
    </w:r>
    <w:r w:rsidR="00245234">
      <w:rPr>
        <w:rFonts w:ascii="Tahoma" w:hAnsi="Tahoma" w:cs="Tahoma"/>
        <w:b/>
        <w:bCs/>
        <w:sz w:val="18"/>
        <w:szCs w:val="18"/>
        <w:lang w:val="en-US" w:bidi="fa-IR"/>
      </w:rPr>
      <w:t xml:space="preserve">    </w:t>
    </w:r>
    <w:r w:rsidR="003979CD" w:rsidRPr="006013EC">
      <w:rPr>
        <w:rFonts w:ascii="Tahoma" w:hAnsi="Tahoma" w:cs="Tahoma"/>
        <w:b/>
        <w:bCs/>
        <w:sz w:val="18"/>
        <w:szCs w:val="18"/>
        <w:lang w:val="en-US" w:bidi="fa-IR"/>
      </w:rPr>
      <w:t>–</w:t>
    </w:r>
    <w:r w:rsidR="00245234">
      <w:rPr>
        <w:rFonts w:ascii="Tahoma" w:hAnsi="Tahoma" w:cs="Tahoma"/>
        <w:b/>
        <w:bCs/>
        <w:sz w:val="18"/>
        <w:szCs w:val="18"/>
        <w:lang w:val="en-US" w:bidi="fa-IR"/>
      </w:rPr>
      <w:t xml:space="preserve">     </w:t>
    </w:r>
    <w:r w:rsidR="003979CD" w:rsidRPr="006013EC">
      <w:rPr>
        <w:rFonts w:ascii="Tahoma" w:hAnsi="Tahoma" w:cs="Tahoma"/>
        <w:b/>
        <w:bCs/>
        <w:sz w:val="18"/>
        <w:szCs w:val="18"/>
        <w:lang w:val="en-US" w:bidi="fa-IR"/>
      </w:rPr>
      <w:t xml:space="preserve"> Email : </w:t>
    </w:r>
    <w:r w:rsidR="00293853" w:rsidRPr="00293853">
      <w:rPr>
        <w:rFonts w:ascii="Tahoma" w:hAnsi="Tahoma" w:cs="Tahoma"/>
        <w:b/>
        <w:bCs/>
        <w:sz w:val="18"/>
        <w:szCs w:val="18"/>
        <w:lang w:val="en-US" w:bidi="fa-IR"/>
      </w:rPr>
      <w:t>pub.skums.ac.ir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A07" w:rsidRDefault="004B6A07">
      <w:r>
        <w:separator/>
      </w:r>
    </w:p>
  </w:footnote>
  <w:footnote w:type="continuationSeparator" w:id="0">
    <w:p w:rsidR="004B6A07" w:rsidRDefault="004B6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9F4" w:rsidRDefault="00A709F4" w:rsidP="007C7A51">
    <w:pPr>
      <w:pStyle w:val="Header"/>
      <w:rPr>
        <w:sz w:val="28"/>
        <w:rtl/>
        <w:lang w:bidi="fa-IR"/>
      </w:rPr>
    </w:pPr>
  </w:p>
  <w:p w:rsidR="008807A7" w:rsidRPr="007C7A51" w:rsidRDefault="00DA7BED" w:rsidP="00531D26">
    <w:pPr>
      <w:pStyle w:val="Header"/>
      <w:tabs>
        <w:tab w:val="clear" w:pos="4320"/>
        <w:tab w:val="left" w:pos="8640"/>
      </w:tabs>
      <w:bidi/>
      <w:jc w:val="center"/>
      <w:rPr>
        <w:sz w:val="28"/>
        <w:rtl/>
        <w:lang w:bidi="fa-IR"/>
      </w:rPr>
    </w:pPr>
    <w:r>
      <w:rPr>
        <w:noProof/>
        <w:sz w:val="28"/>
        <w:rtl/>
        <w:lang w:val="en-US" w:eastAsia="en-US"/>
      </w:rPr>
      <w:drawing>
        <wp:inline distT="0" distB="0" distL="0" distR="0" wp14:anchorId="2F189705" wp14:editId="5D6676E7">
          <wp:extent cx="1216468" cy="12287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73559_380C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756" cy="12360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B65A2"/>
    <w:multiLevelType w:val="hybridMultilevel"/>
    <w:tmpl w:val="9FBEC516"/>
    <w:lvl w:ilvl="0" w:tplc="7B7009A0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84D60"/>
    <w:multiLevelType w:val="hybridMultilevel"/>
    <w:tmpl w:val="6ACEF852"/>
    <w:lvl w:ilvl="0" w:tplc="C82838B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C6287F"/>
    <w:multiLevelType w:val="hybridMultilevel"/>
    <w:tmpl w:val="3EACCC5C"/>
    <w:lvl w:ilvl="0" w:tplc="6A48E2A4">
      <w:numFmt w:val="bullet"/>
      <w:lvlText w:val="-"/>
      <w:lvlJc w:val="left"/>
      <w:pPr>
        <w:ind w:left="5322" w:hanging="360"/>
      </w:pPr>
      <w:rPr>
        <w:rFonts w:ascii="IranNastaliq" w:eastAsia="Times New Roman" w:hAnsi="IranNastaliq" w:cs="IranNastaliq" w:hint="default"/>
      </w:rPr>
    </w:lvl>
    <w:lvl w:ilvl="1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abstractNum w:abstractNumId="3" w15:restartNumberingAfterBreak="0">
    <w:nsid w:val="582D0105"/>
    <w:multiLevelType w:val="hybridMultilevel"/>
    <w:tmpl w:val="24449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72BFD"/>
    <w:multiLevelType w:val="hybridMultilevel"/>
    <w:tmpl w:val="68C01822"/>
    <w:lvl w:ilvl="0" w:tplc="190AE46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7D067D"/>
    <w:multiLevelType w:val="hybridMultilevel"/>
    <w:tmpl w:val="5B52AA78"/>
    <w:lvl w:ilvl="0" w:tplc="9D46FC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5A0"/>
    <w:rsid w:val="00001A7D"/>
    <w:rsid w:val="00010BAD"/>
    <w:rsid w:val="00012C13"/>
    <w:rsid w:val="0002370A"/>
    <w:rsid w:val="00023FEE"/>
    <w:rsid w:val="000415A0"/>
    <w:rsid w:val="0005473B"/>
    <w:rsid w:val="00054B63"/>
    <w:rsid w:val="000C5952"/>
    <w:rsid w:val="000D0F1F"/>
    <w:rsid w:val="000D3C5A"/>
    <w:rsid w:val="000E2D8C"/>
    <w:rsid w:val="000E7ED7"/>
    <w:rsid w:val="00127F68"/>
    <w:rsid w:val="0014742D"/>
    <w:rsid w:val="00172961"/>
    <w:rsid w:val="00195B87"/>
    <w:rsid w:val="001E419D"/>
    <w:rsid w:val="00205F77"/>
    <w:rsid w:val="002065A5"/>
    <w:rsid w:val="00217CD8"/>
    <w:rsid w:val="00221C14"/>
    <w:rsid w:val="00245234"/>
    <w:rsid w:val="0024670F"/>
    <w:rsid w:val="0025101C"/>
    <w:rsid w:val="002624D6"/>
    <w:rsid w:val="00264B9C"/>
    <w:rsid w:val="00293853"/>
    <w:rsid w:val="002B3C30"/>
    <w:rsid w:val="002B7775"/>
    <w:rsid w:val="002C0959"/>
    <w:rsid w:val="002D057F"/>
    <w:rsid w:val="002E781B"/>
    <w:rsid w:val="002F23A1"/>
    <w:rsid w:val="002F417D"/>
    <w:rsid w:val="00304507"/>
    <w:rsid w:val="00304856"/>
    <w:rsid w:val="003078E5"/>
    <w:rsid w:val="0032151A"/>
    <w:rsid w:val="00334784"/>
    <w:rsid w:val="00353314"/>
    <w:rsid w:val="003628F4"/>
    <w:rsid w:val="00374E85"/>
    <w:rsid w:val="00384658"/>
    <w:rsid w:val="00385F08"/>
    <w:rsid w:val="003974E7"/>
    <w:rsid w:val="003979CD"/>
    <w:rsid w:val="003A65D2"/>
    <w:rsid w:val="003B67B2"/>
    <w:rsid w:val="003D3219"/>
    <w:rsid w:val="003D621E"/>
    <w:rsid w:val="003E392A"/>
    <w:rsid w:val="003E6844"/>
    <w:rsid w:val="003F2216"/>
    <w:rsid w:val="004146D1"/>
    <w:rsid w:val="004307EB"/>
    <w:rsid w:val="00435708"/>
    <w:rsid w:val="00435FBA"/>
    <w:rsid w:val="00436B92"/>
    <w:rsid w:val="00441F7D"/>
    <w:rsid w:val="00460F4C"/>
    <w:rsid w:val="00471243"/>
    <w:rsid w:val="0047124B"/>
    <w:rsid w:val="00487CF1"/>
    <w:rsid w:val="004900B0"/>
    <w:rsid w:val="0049092A"/>
    <w:rsid w:val="00496662"/>
    <w:rsid w:val="004B11F5"/>
    <w:rsid w:val="004B6427"/>
    <w:rsid w:val="004B6A07"/>
    <w:rsid w:val="004C3006"/>
    <w:rsid w:val="004E189B"/>
    <w:rsid w:val="004F7AD5"/>
    <w:rsid w:val="00504096"/>
    <w:rsid w:val="00522BBC"/>
    <w:rsid w:val="00531D26"/>
    <w:rsid w:val="005456AE"/>
    <w:rsid w:val="0054570E"/>
    <w:rsid w:val="0055057F"/>
    <w:rsid w:val="00561AA4"/>
    <w:rsid w:val="005D3118"/>
    <w:rsid w:val="005D778E"/>
    <w:rsid w:val="005E1C5D"/>
    <w:rsid w:val="005E3FBF"/>
    <w:rsid w:val="006013EC"/>
    <w:rsid w:val="00605A00"/>
    <w:rsid w:val="006078C3"/>
    <w:rsid w:val="006268BB"/>
    <w:rsid w:val="006448CC"/>
    <w:rsid w:val="00661C84"/>
    <w:rsid w:val="00663576"/>
    <w:rsid w:val="00664510"/>
    <w:rsid w:val="00673F08"/>
    <w:rsid w:val="006910E9"/>
    <w:rsid w:val="00694B34"/>
    <w:rsid w:val="006B5FC6"/>
    <w:rsid w:val="006B6FA3"/>
    <w:rsid w:val="006C063B"/>
    <w:rsid w:val="006C1B73"/>
    <w:rsid w:val="006C2DE6"/>
    <w:rsid w:val="006D4AA6"/>
    <w:rsid w:val="006F7E59"/>
    <w:rsid w:val="00744926"/>
    <w:rsid w:val="0075520B"/>
    <w:rsid w:val="00757E6D"/>
    <w:rsid w:val="00757E9D"/>
    <w:rsid w:val="0076472C"/>
    <w:rsid w:val="00775074"/>
    <w:rsid w:val="007867BB"/>
    <w:rsid w:val="00787685"/>
    <w:rsid w:val="00790993"/>
    <w:rsid w:val="007A5AA0"/>
    <w:rsid w:val="007A70C0"/>
    <w:rsid w:val="007A74D0"/>
    <w:rsid w:val="007B5B1D"/>
    <w:rsid w:val="007C0926"/>
    <w:rsid w:val="007C7A51"/>
    <w:rsid w:val="007F50D5"/>
    <w:rsid w:val="00801698"/>
    <w:rsid w:val="0080538F"/>
    <w:rsid w:val="00810627"/>
    <w:rsid w:val="0082220D"/>
    <w:rsid w:val="008235F8"/>
    <w:rsid w:val="008247CF"/>
    <w:rsid w:val="00825765"/>
    <w:rsid w:val="00850A1B"/>
    <w:rsid w:val="00861F66"/>
    <w:rsid w:val="00875157"/>
    <w:rsid w:val="00880346"/>
    <w:rsid w:val="008807A7"/>
    <w:rsid w:val="0088793C"/>
    <w:rsid w:val="00894462"/>
    <w:rsid w:val="00894D8C"/>
    <w:rsid w:val="00896C79"/>
    <w:rsid w:val="008979BB"/>
    <w:rsid w:val="008B7047"/>
    <w:rsid w:val="008C29E3"/>
    <w:rsid w:val="008C5285"/>
    <w:rsid w:val="008C53F5"/>
    <w:rsid w:val="008C54AD"/>
    <w:rsid w:val="008C658A"/>
    <w:rsid w:val="008D0E7B"/>
    <w:rsid w:val="008D1C4D"/>
    <w:rsid w:val="008D3216"/>
    <w:rsid w:val="008E530B"/>
    <w:rsid w:val="00911FE7"/>
    <w:rsid w:val="00917317"/>
    <w:rsid w:val="00917D31"/>
    <w:rsid w:val="00953A1D"/>
    <w:rsid w:val="00962D6D"/>
    <w:rsid w:val="00982C65"/>
    <w:rsid w:val="00987734"/>
    <w:rsid w:val="00987FB7"/>
    <w:rsid w:val="0099361D"/>
    <w:rsid w:val="009B3E0B"/>
    <w:rsid w:val="009D1E3F"/>
    <w:rsid w:val="009E5168"/>
    <w:rsid w:val="009E6E09"/>
    <w:rsid w:val="00A10264"/>
    <w:rsid w:val="00A4425F"/>
    <w:rsid w:val="00A56E71"/>
    <w:rsid w:val="00A709F4"/>
    <w:rsid w:val="00A862CD"/>
    <w:rsid w:val="00A915D4"/>
    <w:rsid w:val="00AA1F0A"/>
    <w:rsid w:val="00AA303B"/>
    <w:rsid w:val="00AA3245"/>
    <w:rsid w:val="00AB073B"/>
    <w:rsid w:val="00AB0D00"/>
    <w:rsid w:val="00AC4432"/>
    <w:rsid w:val="00AC5B24"/>
    <w:rsid w:val="00AD3B14"/>
    <w:rsid w:val="00AE2E85"/>
    <w:rsid w:val="00AF7ABE"/>
    <w:rsid w:val="00B17498"/>
    <w:rsid w:val="00B20BD1"/>
    <w:rsid w:val="00B322DB"/>
    <w:rsid w:val="00B32648"/>
    <w:rsid w:val="00B629A0"/>
    <w:rsid w:val="00B921A2"/>
    <w:rsid w:val="00B93A1F"/>
    <w:rsid w:val="00BA6C6B"/>
    <w:rsid w:val="00BB78B7"/>
    <w:rsid w:val="00BC5629"/>
    <w:rsid w:val="00BD122F"/>
    <w:rsid w:val="00BE1DE0"/>
    <w:rsid w:val="00BF3804"/>
    <w:rsid w:val="00C05BB5"/>
    <w:rsid w:val="00C328E8"/>
    <w:rsid w:val="00C3339E"/>
    <w:rsid w:val="00C334CE"/>
    <w:rsid w:val="00C5226D"/>
    <w:rsid w:val="00C61996"/>
    <w:rsid w:val="00CA6EBE"/>
    <w:rsid w:val="00CB5CA3"/>
    <w:rsid w:val="00CD2680"/>
    <w:rsid w:val="00CD3B7C"/>
    <w:rsid w:val="00D028E3"/>
    <w:rsid w:val="00D06E9C"/>
    <w:rsid w:val="00D15297"/>
    <w:rsid w:val="00D15773"/>
    <w:rsid w:val="00D16B94"/>
    <w:rsid w:val="00D244C9"/>
    <w:rsid w:val="00D33E92"/>
    <w:rsid w:val="00D614FC"/>
    <w:rsid w:val="00D657BC"/>
    <w:rsid w:val="00D72ABD"/>
    <w:rsid w:val="00D852A0"/>
    <w:rsid w:val="00D96953"/>
    <w:rsid w:val="00DA20BD"/>
    <w:rsid w:val="00DA700D"/>
    <w:rsid w:val="00DA7AFE"/>
    <w:rsid w:val="00DA7BED"/>
    <w:rsid w:val="00DE4B44"/>
    <w:rsid w:val="00DE5BB2"/>
    <w:rsid w:val="00E01461"/>
    <w:rsid w:val="00E21CC6"/>
    <w:rsid w:val="00E26018"/>
    <w:rsid w:val="00E44E02"/>
    <w:rsid w:val="00E54DB8"/>
    <w:rsid w:val="00E6391A"/>
    <w:rsid w:val="00E64666"/>
    <w:rsid w:val="00E700EF"/>
    <w:rsid w:val="00E723BE"/>
    <w:rsid w:val="00E772E9"/>
    <w:rsid w:val="00E80D5A"/>
    <w:rsid w:val="00EB6882"/>
    <w:rsid w:val="00EF30ED"/>
    <w:rsid w:val="00F03CBE"/>
    <w:rsid w:val="00F06FB4"/>
    <w:rsid w:val="00F12A4E"/>
    <w:rsid w:val="00F14699"/>
    <w:rsid w:val="00F173D0"/>
    <w:rsid w:val="00F21D8F"/>
    <w:rsid w:val="00F2317F"/>
    <w:rsid w:val="00F240DC"/>
    <w:rsid w:val="00F425D6"/>
    <w:rsid w:val="00F4574F"/>
    <w:rsid w:val="00F52017"/>
    <w:rsid w:val="00F54901"/>
    <w:rsid w:val="00F55ED1"/>
    <w:rsid w:val="00F629D2"/>
    <w:rsid w:val="00F66246"/>
    <w:rsid w:val="00F7557E"/>
    <w:rsid w:val="00FA09DF"/>
    <w:rsid w:val="00FC767D"/>
    <w:rsid w:val="00FE11FC"/>
    <w:rsid w:val="00FF0F41"/>
    <w:rsid w:val="00FF2AA3"/>
    <w:rsid w:val="00FF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C6BCF5"/>
  <w15:docId w15:val="{A2158269-1FD0-4836-B3C6-61EF78665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0B0"/>
    <w:rPr>
      <w:rFonts w:ascii="B Zar" w:hAnsi="B Zar" w:cs="B Zar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60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601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709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709F4"/>
    <w:rPr>
      <w:rFonts w:ascii="Tahoma" w:hAnsi="Tahoma" w:cs="Tahoma"/>
      <w:sz w:val="16"/>
      <w:szCs w:val="16"/>
      <w:lang w:val="en-GB" w:eastAsia="en-GB" w:bidi="ar-SA"/>
    </w:rPr>
  </w:style>
  <w:style w:type="character" w:styleId="Hyperlink">
    <w:name w:val="Hyperlink"/>
    <w:rsid w:val="002452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Desktop\temp\&#1605;&#1593;&#1575;&#1608;&#1606;&#1578;%20&#1662;&#1588;&#1578;&#1610;&#1576;&#1575;&#1606;&#1610;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معاونت پشتيباني3.dotx</Template>
  <TotalTime>49</TotalTime>
  <Pages>3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جناب آقاي</vt:lpstr>
    </vt:vector>
  </TitlesOfParts>
  <Company>Chargoon Technologies Inc.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جناب آقاي</dc:title>
  <dc:creator>USER</dc:creator>
  <cp:lastModifiedBy>BOOK</cp:lastModifiedBy>
  <cp:revision>16</cp:revision>
  <cp:lastPrinted>2008-10-08T08:15:00Z</cp:lastPrinted>
  <dcterms:created xsi:type="dcterms:W3CDTF">2022-11-19T09:47:00Z</dcterms:created>
  <dcterms:modified xsi:type="dcterms:W3CDTF">2024-01-07T08:37:00Z</dcterms:modified>
</cp:coreProperties>
</file>